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4951" w:type="pct"/>
        <w:tblLayout w:type="fixed"/>
        <w:tblCellMar>
          <w:left w:w="115" w:type="dxa"/>
          <w:right w:w="115" w:type="dxa"/>
        </w:tblCellMar>
        <w:tblLook w:val="0600" w:firstRow="0" w:lastRow="0" w:firstColumn="0" w:lastColumn="0" w:noHBand="1" w:noVBand="1"/>
        <w:tblDescription w:val="Layout table"/>
      </w:tblPr>
      <w:tblGrid>
        <w:gridCol w:w="833"/>
        <w:gridCol w:w="204"/>
        <w:gridCol w:w="833"/>
        <w:gridCol w:w="1828"/>
        <w:gridCol w:w="1037"/>
        <w:gridCol w:w="2261"/>
        <w:gridCol w:w="833"/>
        <w:gridCol w:w="2865"/>
      </w:tblGrid>
      <w:tr w:rsidR="00647A4B" w14:paraId="03841D3F" w14:textId="77777777" w:rsidTr="00472B2D">
        <w:trPr>
          <w:trHeight w:val="993"/>
        </w:trPr>
        <w:tc>
          <w:tcPr>
            <w:tcW w:w="3698" w:type="dxa"/>
            <w:gridSpan w:val="4"/>
            <w:vAlign w:val="center"/>
          </w:tcPr>
          <w:p w14:paraId="0524C88A" w14:textId="77777777" w:rsidR="00047D5E" w:rsidRDefault="00CF1981" w:rsidP="00472B2D">
            <w:pPr>
              <w:pStyle w:val="BodyText"/>
              <w:kinsoku w:val="0"/>
              <w:overflowPunct w:val="0"/>
              <w:jc w:val="center"/>
              <w:rPr>
                <w:rFonts w:ascii="Times New Roman" w:hAnsi="Times New Roman"/>
              </w:rPr>
            </w:pPr>
            <w:r>
              <w:rPr>
                <w:rFonts w:ascii="Times New Roman" w:hAnsi="Times New Roman"/>
                <w:noProof/>
              </w:rPr>
              <w:drawing>
                <wp:anchor distT="0" distB="0" distL="114300" distR="114300" simplePos="0" relativeHeight="251662336" behindDoc="1" locked="0" layoutInCell="1" allowOverlap="1" wp14:anchorId="4B181A15" wp14:editId="62B6EC54">
                  <wp:simplePos x="0" y="0"/>
                  <wp:positionH relativeFrom="column">
                    <wp:posOffset>207645</wp:posOffset>
                  </wp:positionH>
                  <wp:positionV relativeFrom="paragraph">
                    <wp:posOffset>-562610</wp:posOffset>
                  </wp:positionV>
                  <wp:extent cx="1685925" cy="1685925"/>
                  <wp:effectExtent l="57150" t="57150" r="66675" b="66675"/>
                  <wp:wrapNone/>
                  <wp:docPr id="9" name="Picture 9"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5188694_10105700318657735_4315229152111230976_n.jpg"/>
                          <pic:cNvPicPr/>
                        </pic:nvPicPr>
                        <pic:blipFill>
                          <a:blip r:embed="rId11"/>
                          <a:stretch>
                            <a:fillRect/>
                          </a:stretch>
                        </pic:blipFill>
                        <pic:spPr>
                          <a:xfrm>
                            <a:off x="0" y="0"/>
                            <a:ext cx="1685925" cy="1685925"/>
                          </a:xfrm>
                          <a:prstGeom prst="flowChartConnector">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00CE7686">
              <w:rPr>
                <w:rFonts w:ascii="Times New Roman" w:hAnsi="Times New Roman"/>
              </w:rPr>
              <w:t>`</w:t>
            </w:r>
          </w:p>
        </w:tc>
        <w:tc>
          <w:tcPr>
            <w:tcW w:w="1037" w:type="dxa"/>
            <w:vMerge w:val="restart"/>
          </w:tcPr>
          <w:p w14:paraId="6F2E179E" w14:textId="64BE6C39" w:rsidR="00647A4B" w:rsidRDefault="00F15BBA" w:rsidP="00472B2D">
            <w:pPr>
              <w:pStyle w:val="BodyText"/>
              <w:kinsoku w:val="0"/>
              <w:overflowPunct w:val="0"/>
              <w:rPr>
                <w:rFonts w:ascii="Times New Roman" w:hAnsi="Times New Roman"/>
              </w:rPr>
            </w:pPr>
            <w:r>
              <w:rPr>
                <w:noProof/>
              </w:rPr>
              <mc:AlternateContent>
                <mc:Choice Requires="wpg">
                  <w:drawing>
                    <wp:anchor distT="0" distB="0" distL="228600" distR="228600" simplePos="0" relativeHeight="251658239" behindDoc="1" locked="0" layoutInCell="1" allowOverlap="1" wp14:anchorId="4E70E6DA" wp14:editId="6BDDE385">
                      <wp:simplePos x="0" y="0"/>
                      <wp:positionH relativeFrom="page">
                        <wp:posOffset>599440</wp:posOffset>
                      </wp:positionH>
                      <wp:positionV relativeFrom="page">
                        <wp:posOffset>7585710</wp:posOffset>
                      </wp:positionV>
                      <wp:extent cx="4072255" cy="2278380"/>
                      <wp:effectExtent l="0" t="0" r="23495" b="26670"/>
                      <wp:wrapNone/>
                      <wp:docPr id="173" name="Group 173"/>
                      <wp:cNvGraphicFramePr/>
                      <a:graphic xmlns:a="http://schemas.openxmlformats.org/drawingml/2006/main">
                        <a:graphicData uri="http://schemas.microsoft.com/office/word/2010/wordprocessingGroup">
                          <wpg:wgp>
                            <wpg:cNvGrpSpPr/>
                            <wpg:grpSpPr>
                              <a:xfrm>
                                <a:off x="0" y="0"/>
                                <a:ext cx="4072255" cy="2278380"/>
                                <a:chOff x="589302" y="-4623268"/>
                                <a:chExt cx="3058543" cy="4406098"/>
                              </a:xfrm>
                            </wpg:grpSpPr>
                            <wps:wsp>
                              <wps:cNvPr id="177" name="Rectangle 177"/>
                              <wps:cNvSpPr/>
                              <wps:spPr>
                                <a:xfrm>
                                  <a:off x="1065744" y="-1049275"/>
                                  <a:ext cx="2249424" cy="83210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589302" y="-4623268"/>
                                  <a:ext cx="3058543" cy="3094584"/>
                                </a:xfrm>
                                <a:prstGeom prst="rect">
                                  <a:avLst/>
                                </a:prstGeom>
                                <a:solidFill>
                                  <a:schemeClr val="accent4">
                                    <a:lumMod val="40000"/>
                                    <a:lumOff val="6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ABA797E" w14:textId="5DDAF3F2" w:rsidR="005E66CB" w:rsidRPr="0062317F" w:rsidRDefault="005E66CB" w:rsidP="00DC4FCA">
                                    <w:pPr>
                                      <w:ind w:left="504"/>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317F">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Information for this week</w:t>
                                    </w:r>
                                    <w:r w:rsidRPr="0062317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112944" w14:textId="31387486" w:rsidR="005E66CB" w:rsidRPr="00F15BBA" w:rsidRDefault="005E66CB" w:rsidP="0062317F">
                                    <w:pPr>
                                      <w:pStyle w:val="ListParagraph"/>
                                      <w:numPr>
                                        <w:ilvl w:val="0"/>
                                        <w:numId w:val="1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school Friday</w:t>
                                    </w:r>
                                    <w:r w:rsidR="007418CD"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18CD"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12</w:t>
                                    </w:r>
                                    <w:r w:rsidR="007418CD" w:rsidRPr="00F15BBA">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61A32344" w14:textId="77777777" w:rsidR="00F15BBA" w:rsidRPr="00F15BBA" w:rsidRDefault="007418CD" w:rsidP="0062317F">
                                    <w:pPr>
                                      <w:pStyle w:val="ListParagraph"/>
                                      <w:numPr>
                                        <w:ilvl w:val="0"/>
                                        <w:numId w:val="1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school Monday July 15</w:t>
                                    </w:r>
                                    <w:r w:rsidRPr="00F15BBA">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45EF1807" w14:textId="6E44D4C3" w:rsidR="005F67C8" w:rsidRPr="00F15BBA" w:rsidRDefault="005F67C8" w:rsidP="0062317F">
                                    <w:pPr>
                                      <w:pStyle w:val="ListParagraph"/>
                                      <w:numPr>
                                        <w:ilvl w:val="0"/>
                                        <w:numId w:val="1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celebrating </w:t>
                                    </w:r>
                                    <w:proofErr w:type="gramStart"/>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color Red</w:t>
                                    </w:r>
                                    <w:proofErr w:type="gramEnd"/>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week, if </w:t>
                                    </w:r>
                                    <w:r w:rsidR="00442C11"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possible,</w:t>
                                    </w: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would l</w:t>
                                    </w:r>
                                    <w:r w:rsidR="000E5E87"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 to have all of our friends wear</w:t>
                                    </w:r>
                                    <w:r w:rsidR="00D4368E"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4FCA"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15624"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colo</w:t>
                                    </w:r>
                                    <w:r w:rsidR="00E60720"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415624"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w:t>
                                    </w:r>
                                    <w:r w:rsidR="00415624" w:rsidRPr="00F15BBA">
                                      <w:rPr>
                                        <w:smallCaps/>
                                        <w:color w:val="E5D8EA" w:themeColor="accent2"/>
                                      </w:rPr>
                                      <w:t>.</w:t>
                                    </w:r>
                                  </w:p>
                                  <w:p w14:paraId="6ED3AAC4" w14:textId="10DF7C42" w:rsidR="005E66CB" w:rsidRDefault="005E66CB" w:rsidP="005E66CB">
                                    <w:pPr>
                                      <w:pStyle w:val="NoSpacing"/>
                                      <w:ind w:left="360"/>
                                      <w:jc w:val="center"/>
                                      <w:rPr>
                                        <w:color w:val="0F3344" w:themeColor="accent1"/>
                                        <w:sz w:val="20"/>
                                        <w:szCs w:val="20"/>
                                      </w:rPr>
                                    </w:pP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70E6DA" id="Group 173" o:spid="_x0000_s1026" style="position:absolute;margin-left:47.2pt;margin-top:597.3pt;width:320.65pt;height:179.4pt;z-index:-251658241;mso-wrap-distance-left:18pt;mso-wrap-distance-right:18pt;mso-position-horizontal-relative:page;mso-position-vertical-relative:page;mso-width-relative:margin;mso-height-relative:margin" coordorigin="5893,-46232" coordsize="30585,4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">
                      <v:rect id="Rectangle 177" o:spid="_x0000_s1027" style="position:absolute;left:10657;top:-10492;width:22494;height:8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" fillcolor="#e5d8ea [3205]" strokecolor="#7e4e91 [1605]" strokeweight="1pt"/>
                      <v:shapetype id="_x0000_t202" coordsize="21600,21600" o:spt="202" path="m,l,21600r21600,l21600,xe">
                        <v:stroke joinstyle="miter"/>
                        <v:path gradientshapeok="t" o:connecttype="rect"/>
                      </v:shapetype>
                      <v:shape id="Text Box 178" o:spid="_x0000_s1028" type="#_x0000_t202" style="position:absolute;left:5893;top:-46232;width:30585;height:30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" fillcolor="#fdf69f [1303]" strokecolor="#837901 [1607]" strokeweight="1pt">
                        <v:textbox inset="3.6pt,7.2pt,0,0">
                          <w:txbxContent>
                            <w:p w14:paraId="4ABA797E" w14:textId="5DDAF3F2" w:rsidR="005E66CB" w:rsidRPr="0062317F" w:rsidRDefault="005E66CB" w:rsidP="00DC4FCA">
                              <w:pPr>
                                <w:ind w:left="504"/>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317F">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Information for this week</w:t>
                              </w:r>
                              <w:r w:rsidRPr="0062317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112944" w14:textId="31387486" w:rsidR="005E66CB" w:rsidRPr="00F15BBA" w:rsidRDefault="005E66CB" w:rsidP="0062317F">
                              <w:pPr>
                                <w:pStyle w:val="ListParagraph"/>
                                <w:numPr>
                                  <w:ilvl w:val="0"/>
                                  <w:numId w:val="1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school Friday</w:t>
                              </w:r>
                              <w:r w:rsidR="007418CD"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18CD"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12</w:t>
                              </w:r>
                              <w:r w:rsidR="007418CD" w:rsidRPr="00F15BBA">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61A32344" w14:textId="77777777" w:rsidR="00F15BBA" w:rsidRPr="00F15BBA" w:rsidRDefault="007418CD" w:rsidP="0062317F">
                              <w:pPr>
                                <w:pStyle w:val="ListParagraph"/>
                                <w:numPr>
                                  <w:ilvl w:val="0"/>
                                  <w:numId w:val="1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school Monday July 15</w:t>
                              </w:r>
                              <w:r w:rsidRPr="00F15BBA">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45EF1807" w14:textId="6E44D4C3" w:rsidR="005F67C8" w:rsidRPr="00F15BBA" w:rsidRDefault="005F67C8" w:rsidP="0062317F">
                              <w:pPr>
                                <w:pStyle w:val="ListParagraph"/>
                                <w:numPr>
                                  <w:ilvl w:val="0"/>
                                  <w:numId w:val="1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celebrating </w:t>
                              </w:r>
                              <w:proofErr w:type="gramStart"/>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color Red</w:t>
                              </w:r>
                              <w:proofErr w:type="gramEnd"/>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week, if </w:t>
                              </w:r>
                              <w:r w:rsidR="00442C11"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possible,</w:t>
                              </w:r>
                              <w:r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would l</w:t>
                              </w:r>
                              <w:r w:rsidR="000E5E87"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 to have all of our friends wear</w:t>
                              </w:r>
                              <w:r w:rsidR="00D4368E"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4FCA"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15624"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colo</w:t>
                              </w:r>
                              <w:r w:rsidR="00E60720"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415624" w:rsidRPr="00F15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w:t>
                              </w:r>
                              <w:r w:rsidR="00415624" w:rsidRPr="00F15BBA">
                                <w:rPr>
                                  <w:smallCaps/>
                                  <w:color w:val="E5D8EA" w:themeColor="accent2"/>
                                </w:rPr>
                                <w:t>.</w:t>
                              </w:r>
                            </w:p>
                            <w:p w14:paraId="6ED3AAC4" w14:textId="10DF7C42" w:rsidR="005E66CB" w:rsidRDefault="005E66CB" w:rsidP="005E66CB">
                              <w:pPr>
                                <w:pStyle w:val="NoSpacing"/>
                                <w:ind w:left="360"/>
                                <w:jc w:val="center"/>
                                <w:rPr>
                                  <w:color w:val="0F3344" w:themeColor="accent1"/>
                                  <w:sz w:val="20"/>
                                  <w:szCs w:val="20"/>
                                </w:rPr>
                              </w:pPr>
                            </w:p>
                          </w:txbxContent>
                        </v:textbox>
                      </v:shape>
                      <w10:wrap anchorx="page" anchory="page"/>
                    </v:group>
                  </w:pict>
                </mc:Fallback>
              </mc:AlternateContent>
            </w:r>
          </w:p>
        </w:tc>
        <w:tc>
          <w:tcPr>
            <w:tcW w:w="5959" w:type="dxa"/>
            <w:gridSpan w:val="3"/>
            <w:vMerge w:val="restart"/>
          </w:tcPr>
          <w:p w14:paraId="5482E447" w14:textId="5736E2FA" w:rsidR="00D71CDA" w:rsidRDefault="00543287" w:rsidP="00472B2D">
            <w:pPr>
              <w:pStyle w:val="Address"/>
              <w:spacing w:after="0"/>
              <w:rPr>
                <w:b/>
                <w:bCs/>
                <w:sz w:val="56"/>
                <w:szCs w:val="56"/>
              </w:rPr>
            </w:pPr>
            <w:r>
              <w:rPr>
                <w:noProof/>
              </w:rPr>
              <mc:AlternateContent>
                <mc:Choice Requires="wps">
                  <w:drawing>
                    <wp:anchor distT="0" distB="0" distL="114300" distR="114300" simplePos="0" relativeHeight="251659264" behindDoc="0" locked="0" layoutInCell="1" allowOverlap="1" wp14:anchorId="294AF869" wp14:editId="11AEC207">
                      <wp:simplePos x="0" y="0"/>
                      <wp:positionH relativeFrom="column">
                        <wp:posOffset>487045</wp:posOffset>
                      </wp:positionH>
                      <wp:positionV relativeFrom="paragraph">
                        <wp:posOffset>80010</wp:posOffset>
                      </wp:positionV>
                      <wp:extent cx="2638425" cy="466725"/>
                      <wp:effectExtent l="19050" t="19050" r="28575" b="28575"/>
                      <wp:wrapNone/>
                      <wp:docPr id="7" name="Rectangle: Rounded Corners 7"/>
                      <wp:cNvGraphicFramePr/>
                      <a:graphic xmlns:a="http://schemas.openxmlformats.org/drawingml/2006/main">
                        <a:graphicData uri="http://schemas.microsoft.com/office/word/2010/wordprocessingShape">
                          <wps:wsp>
                            <wps:cNvSpPr/>
                            <wps:spPr>
                              <a:xfrm>
                                <a:off x="0" y="0"/>
                                <a:ext cx="2638425" cy="466725"/>
                              </a:xfrm>
                              <a:prstGeom prst="roundRect">
                                <a:avLst/>
                              </a:prstGeom>
                              <a:noFill/>
                              <a:ln w="381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7CE598" id="Rectangle: Rounded Corners 7" o:spid="_x0000_s1026" style="position:absolute;margin-left:38.35pt;margin-top:6.3pt;width:207.7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" filled="f" strokecolor="#ec6093 [2406]" strokeweight="3pt">
                      <v:stroke joinstyle="miter"/>
                    </v:roundrect>
                  </w:pict>
                </mc:Fallback>
              </mc:AlternateContent>
            </w:r>
            <w:r w:rsidR="003957B0">
              <w:rPr>
                <w:b/>
                <w:bCs/>
                <w:noProof/>
                <w:sz w:val="56"/>
                <w:szCs w:val="56"/>
              </w:rPr>
              <w:drawing>
                <wp:anchor distT="0" distB="0" distL="114300" distR="114300" simplePos="0" relativeHeight="251661312" behindDoc="1" locked="0" layoutInCell="1" allowOverlap="1" wp14:anchorId="70DB2F68" wp14:editId="4C422458">
                  <wp:simplePos x="0" y="0"/>
                  <wp:positionH relativeFrom="column">
                    <wp:posOffset>-427355</wp:posOffset>
                  </wp:positionH>
                  <wp:positionV relativeFrom="paragraph">
                    <wp:posOffset>-767715</wp:posOffset>
                  </wp:positionV>
                  <wp:extent cx="4610100" cy="1990725"/>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g puzzle.png"/>
                          <pic:cNvPicPr/>
                        </pic:nvPicPr>
                        <pic:blipFill>
                          <a:blip r:embed="rId12"/>
                          <a:stretch>
                            <a:fillRect/>
                          </a:stretch>
                        </pic:blipFill>
                        <pic:spPr>
                          <a:xfrm>
                            <a:off x="0" y="0"/>
                            <a:ext cx="4610100" cy="1990725"/>
                          </a:xfrm>
                          <a:prstGeom prst="rect">
                            <a:avLst/>
                          </a:prstGeom>
                        </pic:spPr>
                      </pic:pic>
                    </a:graphicData>
                  </a:graphic>
                  <wp14:sizeRelH relativeFrom="margin">
                    <wp14:pctWidth>0</wp14:pctWidth>
                  </wp14:sizeRelH>
                  <wp14:sizeRelV relativeFrom="margin">
                    <wp14:pctHeight>0</wp14:pctHeight>
                  </wp14:sizeRelV>
                </wp:anchor>
              </w:drawing>
            </w:r>
            <w:r w:rsidR="00D71CDA">
              <w:rPr>
                <w:b/>
                <w:bCs/>
                <w:sz w:val="56"/>
                <w:szCs w:val="56"/>
              </w:rPr>
              <w:t xml:space="preserve">  </w:t>
            </w:r>
            <w:r w:rsidR="00D71CDA" w:rsidRPr="00543287">
              <w:rPr>
                <w:b/>
                <w:bCs/>
                <w:sz w:val="52"/>
                <w:szCs w:val="52"/>
              </w:rPr>
              <w:t xml:space="preserve">       </w:t>
            </w:r>
            <w:r w:rsidR="00CF1981" w:rsidRPr="00543287">
              <w:rPr>
                <w:b/>
                <w:bCs/>
                <w:color w:val="FFFFFF" w:themeColor="background1"/>
                <w:sz w:val="56"/>
                <w:szCs w:val="56"/>
              </w:rPr>
              <w:t>Welcome Back</w:t>
            </w:r>
            <w:r w:rsidR="00CF1981" w:rsidRPr="003957B0">
              <w:rPr>
                <w:b/>
                <w:bCs/>
                <w:color w:val="FFFFFF" w:themeColor="background1"/>
                <w:sz w:val="72"/>
                <w:szCs w:val="72"/>
              </w:rPr>
              <w:t>!</w:t>
            </w:r>
          </w:p>
          <w:p w14:paraId="2E4FE339" w14:textId="79B1A510" w:rsidR="00047BBD" w:rsidRDefault="00047BBD" w:rsidP="00472B2D">
            <w:pPr>
              <w:pStyle w:val="Address"/>
              <w:spacing w:after="100" w:afterAutospacing="1"/>
              <w:rPr>
                <w:b/>
                <w:bCs/>
                <w:sz w:val="56"/>
                <w:szCs w:val="56"/>
              </w:rPr>
            </w:pPr>
          </w:p>
          <w:p w14:paraId="2F166268" w14:textId="24DD6134" w:rsidR="004B4B1B" w:rsidRDefault="004B4B1B" w:rsidP="00472B2D">
            <w:pPr>
              <w:pStyle w:val="Address"/>
            </w:pPr>
          </w:p>
          <w:p w14:paraId="5085B8C2" w14:textId="6ACE6915" w:rsidR="00047BBD" w:rsidRDefault="00047BBD" w:rsidP="00472B2D">
            <w:pPr>
              <w:pStyle w:val="Address"/>
              <w:spacing w:after="0"/>
            </w:pPr>
          </w:p>
          <w:p w14:paraId="34470BE2" w14:textId="54C27866" w:rsidR="00047D5E" w:rsidRDefault="00CF1981" w:rsidP="00472B2D">
            <w:pPr>
              <w:pStyle w:val="Address"/>
              <w:spacing w:after="240"/>
            </w:pPr>
            <w:r>
              <w:t xml:space="preserve">We are so excited to welcome you back, to what I am sure will be an amazing school year! This will be the first of your weekly letters I will send home to keep everyone up to date on what is happening in our wonderful world of learning. </w:t>
            </w:r>
            <w:r w:rsidR="004B4B1B">
              <w:t xml:space="preserve"> Going forward I plan to send home letters with your </w:t>
            </w:r>
            <w:r w:rsidR="009249BE">
              <w:t xml:space="preserve">fabulous learner every Friday. </w:t>
            </w:r>
            <w:r>
              <w:t>I hope as we master this first fun filled week, I should be able to send you home a finalized schedule by the end of this week. This will help you to visualize what our day to day routine looks like in action, and better prepare your kiddos for what is coming up each day of the week!</w:t>
            </w:r>
          </w:p>
          <w:p w14:paraId="249FAFAD" w14:textId="75BFB28E" w:rsidR="00047D5E" w:rsidRDefault="00CF1981" w:rsidP="00472B2D">
            <w:r>
              <w:t>In our weekly letters you can look forward to:</w:t>
            </w:r>
          </w:p>
          <w:p w14:paraId="350205BC" w14:textId="44C74CB7" w:rsidR="00437A10" w:rsidRDefault="00CF1981" w:rsidP="00472B2D">
            <w:pPr>
              <w:pStyle w:val="ListBullet"/>
            </w:pPr>
            <w:r>
              <w:t>Our progress in the curriculum and what we will be learning the following week.</w:t>
            </w:r>
          </w:p>
          <w:p w14:paraId="5627524B" w14:textId="085C8637" w:rsidR="00CF1981" w:rsidRDefault="00CF1981" w:rsidP="00472B2D">
            <w:pPr>
              <w:pStyle w:val="ListBullet"/>
            </w:pPr>
            <w:r>
              <w:t>A review of our weekly schedule</w:t>
            </w:r>
          </w:p>
          <w:p w14:paraId="59FABDA1" w14:textId="1EA02F7E" w:rsidR="00CF1981" w:rsidRDefault="00CF1981" w:rsidP="00472B2D">
            <w:pPr>
              <w:pStyle w:val="ListBullet"/>
            </w:pPr>
            <w:r>
              <w:t>Information on any upcoming events or changes to typical weekly schedule.</w:t>
            </w:r>
          </w:p>
          <w:p w14:paraId="73F3709B" w14:textId="3F1EAAA8" w:rsidR="00CF1981" w:rsidRDefault="00CF1981" w:rsidP="00472B2D">
            <w:pPr>
              <w:pStyle w:val="ListBullet"/>
            </w:pPr>
            <w:r>
              <w:t>Notice of birthdays or special events our classmates are excited to share</w:t>
            </w:r>
          </w:p>
          <w:p w14:paraId="04865497" w14:textId="787563FA" w:rsidR="00CF1981" w:rsidRPr="00047D5E" w:rsidRDefault="00CF1981" w:rsidP="00472B2D">
            <w:pPr>
              <w:pStyle w:val="ListBullet"/>
            </w:pPr>
            <w:r>
              <w:t>Fun pictures from the previous week so you can share in our fun!</w:t>
            </w:r>
          </w:p>
          <w:p w14:paraId="485A58D6" w14:textId="6D265215" w:rsidR="00047D5E" w:rsidRDefault="00CB0926" w:rsidP="00472B2D">
            <w:r>
              <w:t xml:space="preserve">I will also post </w:t>
            </w:r>
            <w:r w:rsidR="00576DCA">
              <w:t>all</w:t>
            </w:r>
            <w:r>
              <w:t xml:space="preserve"> our newsletter and any other important information </w:t>
            </w:r>
            <w:r w:rsidR="00F038E6">
              <w:t xml:space="preserve">on our classroom website. The link can be found on the left side of this page. I </w:t>
            </w:r>
            <w:r w:rsidR="00D628AB">
              <w:t xml:space="preserve">do not yet have my official school email </w:t>
            </w:r>
            <w:r w:rsidR="00576DCA">
              <w:t>address but</w:t>
            </w:r>
            <w:r w:rsidR="00D628AB">
              <w:t xml:space="preserve"> will have it by the end of the </w:t>
            </w:r>
            <w:r w:rsidR="00576DCA">
              <w:t>week and</w:t>
            </w:r>
            <w:r w:rsidR="00D628AB">
              <w:t xml:space="preserve"> promise to include it in our next weekly </w:t>
            </w:r>
            <w:r w:rsidR="00576DCA">
              <w:t xml:space="preserve">newsletter. I have included my personal email for the time being in case you need </w:t>
            </w:r>
            <w:r w:rsidR="00155865">
              <w:t xml:space="preserve">to contact me in the meantime. </w:t>
            </w:r>
            <w:r w:rsidR="00DE4F24">
              <w:t>I want to personally thank you all for the opportunity to work with your amazing kiddos!</w:t>
            </w:r>
          </w:p>
          <w:p w14:paraId="4D0EEEF8" w14:textId="1D3A8DE9" w:rsidR="00437A10" w:rsidRDefault="00155865" w:rsidP="00472B2D">
            <w:r>
              <w:t>Educationally Yours,</w:t>
            </w:r>
          </w:p>
          <w:p w14:paraId="34908EE3" w14:textId="2677C963" w:rsidR="00155865" w:rsidRDefault="00155865" w:rsidP="00472B2D">
            <w:r>
              <w:t>Amanda Cook</w:t>
            </w:r>
          </w:p>
          <w:p w14:paraId="50F28924" w14:textId="4FB08553" w:rsidR="00647A4B" w:rsidRPr="00590471" w:rsidRDefault="00647A4B" w:rsidP="00472B2D">
            <w:pPr>
              <w:widowControl w:val="0"/>
              <w:autoSpaceDE w:val="0"/>
              <w:autoSpaceDN w:val="0"/>
              <w:adjustRightInd w:val="0"/>
              <w:spacing w:after="0"/>
            </w:pPr>
          </w:p>
        </w:tc>
      </w:tr>
      <w:tr w:rsidR="00F51250" w14:paraId="57EE4925" w14:textId="77777777" w:rsidTr="00472B2D">
        <w:trPr>
          <w:trHeight w:val="4176"/>
        </w:trPr>
        <w:tc>
          <w:tcPr>
            <w:tcW w:w="3698" w:type="dxa"/>
            <w:gridSpan w:val="4"/>
            <w:tcMar>
              <w:left w:w="0" w:type="dxa"/>
              <w:right w:w="0" w:type="dxa"/>
            </w:tcMar>
            <w:vAlign w:val="center"/>
          </w:tcPr>
          <w:p w14:paraId="5BFBAEEB" w14:textId="77777777" w:rsidR="00ED151D" w:rsidRDefault="00ED151D" w:rsidP="00472B2D">
            <w:pPr>
              <w:pStyle w:val="Title"/>
              <w:spacing w:before="0" w:after="0"/>
              <w:jc w:val="center"/>
            </w:pPr>
          </w:p>
          <w:p w14:paraId="7AEB9437" w14:textId="77777777" w:rsidR="00ED151D" w:rsidRDefault="00ED151D" w:rsidP="00472B2D">
            <w:pPr>
              <w:pStyle w:val="Title"/>
              <w:spacing w:before="0" w:after="0"/>
              <w:jc w:val="center"/>
            </w:pPr>
          </w:p>
          <w:p w14:paraId="0BC593BE" w14:textId="617259CA" w:rsidR="00CF1981" w:rsidRDefault="00CF1981" w:rsidP="00472B2D">
            <w:pPr>
              <w:pStyle w:val="Title"/>
              <w:spacing w:before="0" w:after="0"/>
              <w:jc w:val="center"/>
            </w:pPr>
            <w:r>
              <w:t>Meet Your TEACHER:</w:t>
            </w:r>
          </w:p>
          <w:p w14:paraId="08023A0B" w14:textId="77777777" w:rsidR="00F51250" w:rsidRDefault="00CF1981" w:rsidP="00472B2D">
            <w:pPr>
              <w:pStyle w:val="Title"/>
              <w:spacing w:before="0" w:after="0"/>
              <w:jc w:val="center"/>
            </w:pPr>
            <w:r>
              <w:t>AMANDA COOK</w:t>
            </w:r>
            <w:r w:rsidR="00437A10" w:rsidRPr="00437A10">
              <w:t xml:space="preserve"> </w:t>
            </w:r>
          </w:p>
          <w:p w14:paraId="104DF10D" w14:textId="6BBB1E51" w:rsidR="002A41C3" w:rsidRDefault="002A41C3" w:rsidP="00472B2D">
            <w:r>
              <w:t xml:space="preserve">First, I want to say I am so excited to start this new adventure with all of you. I am a Grand Rapids Native, who is currently living in the Byron Center </w:t>
            </w:r>
            <w:r w:rsidR="002A6BFC">
              <w:t xml:space="preserve">area. This is the start of my </w:t>
            </w:r>
            <w:r w:rsidR="00526174">
              <w:t>14</w:t>
            </w:r>
            <w:r w:rsidR="00526174" w:rsidRPr="00526174">
              <w:rPr>
                <w:vertAlign w:val="superscript"/>
              </w:rPr>
              <w:t>th</w:t>
            </w:r>
            <w:r w:rsidR="00526174">
              <w:t xml:space="preserve"> year of teaching! I am a proud graduate of Grand Valley State University (Go Lakers!), where I earned my </w:t>
            </w:r>
            <w:r w:rsidR="00891433">
              <w:t>Bachelor of Science</w:t>
            </w:r>
            <w:r w:rsidR="00526174">
              <w:t xml:space="preserve"> in Psychology and a Mas</w:t>
            </w:r>
            <w:r w:rsidR="00891433">
              <w:t xml:space="preserve">ter’s in Special Education. </w:t>
            </w:r>
            <w:r w:rsidR="00AF537C">
              <w:t xml:space="preserve"> On top of teaching I am also a behavioral therapist, and Adjunct professor for Ferris State University (on the Grand Rapids </w:t>
            </w:r>
            <w:r w:rsidR="00F15BBA">
              <w:t>campus)</w:t>
            </w:r>
          </w:p>
          <w:p w14:paraId="4592850F" w14:textId="6248CC36" w:rsidR="00BC31F6" w:rsidRDefault="00BC31F6" w:rsidP="00472B2D">
            <w:pPr>
              <w:spacing w:after="0"/>
            </w:pPr>
            <w:r>
              <w:t xml:space="preserve"> I have two of my own incredible children who are entering </w:t>
            </w:r>
            <w:r w:rsidR="006B4A3D">
              <w:t>2</w:t>
            </w:r>
            <w:r w:rsidR="006B4A3D" w:rsidRPr="006B4A3D">
              <w:rPr>
                <w:vertAlign w:val="superscript"/>
              </w:rPr>
              <w:t>nd</w:t>
            </w:r>
            <w:r w:rsidR="006B4A3D">
              <w:t xml:space="preserve"> and 5</w:t>
            </w:r>
            <w:r w:rsidR="006B4A3D" w:rsidRPr="006B4A3D">
              <w:rPr>
                <w:vertAlign w:val="superscript"/>
              </w:rPr>
              <w:t>th</w:t>
            </w:r>
            <w:r w:rsidR="006B4A3D">
              <w:t xml:space="preserve"> grade.  We also have two dogs</w:t>
            </w:r>
            <w:r w:rsidR="00AC005B">
              <w:t xml:space="preserve"> </w:t>
            </w:r>
            <w:r w:rsidR="006B4A3D">
              <w:t xml:space="preserve">Maui, and Gus </w:t>
            </w:r>
            <w:proofErr w:type="spellStart"/>
            <w:r w:rsidR="006B4A3D">
              <w:t>Gus</w:t>
            </w:r>
            <w:proofErr w:type="spellEnd"/>
            <w:r w:rsidR="006B4A3D">
              <w:t xml:space="preserve">. </w:t>
            </w:r>
            <w:r w:rsidR="00AC005B">
              <w:t xml:space="preserve"> </w:t>
            </w:r>
            <w:r w:rsidR="0080197C">
              <w:t>O</w:t>
            </w:r>
            <w:r w:rsidR="00AC005B">
              <w:t xml:space="preserve">ur pride and joy </w:t>
            </w:r>
            <w:proofErr w:type="gramStart"/>
            <w:r w:rsidR="00832DA6">
              <w:t>is</w:t>
            </w:r>
            <w:proofErr w:type="gramEnd"/>
            <w:r w:rsidR="00832DA6">
              <w:t xml:space="preserve"> our</w:t>
            </w:r>
            <w:r w:rsidR="00AC005B">
              <w:t xml:space="preserve"> pet Bunny named Sir Bun </w:t>
            </w:r>
            <w:proofErr w:type="spellStart"/>
            <w:r w:rsidR="00AC005B">
              <w:t>Bun</w:t>
            </w:r>
            <w:proofErr w:type="spellEnd"/>
            <w:r w:rsidR="00832DA6">
              <w:t>.</w:t>
            </w:r>
          </w:p>
          <w:p w14:paraId="35939E66" w14:textId="7422D7AA" w:rsidR="00832DA6" w:rsidRDefault="00832DA6" w:rsidP="00472B2D">
            <w:pPr>
              <w:spacing w:after="0"/>
            </w:pPr>
          </w:p>
          <w:p w14:paraId="7E62B454" w14:textId="27C10CF1" w:rsidR="00832DA6" w:rsidRPr="002A41C3" w:rsidRDefault="00832DA6" w:rsidP="00472B2D">
            <w:pPr>
              <w:spacing w:after="0"/>
            </w:pPr>
            <w:r>
              <w:t xml:space="preserve">In the little free time I have, I love to read, craft, and </w:t>
            </w:r>
            <w:r w:rsidR="006B527A">
              <w:t>watch mysteries</w:t>
            </w:r>
            <w:r w:rsidR="00594BB8">
              <w:t>.</w:t>
            </w:r>
          </w:p>
        </w:tc>
        <w:tc>
          <w:tcPr>
            <w:tcW w:w="1037" w:type="dxa"/>
            <w:vMerge/>
            <w:tcBorders>
              <w:bottom w:val="nil"/>
            </w:tcBorders>
          </w:tcPr>
          <w:p w14:paraId="2BACEE6E" w14:textId="77777777" w:rsidR="00F51250" w:rsidRDefault="00F51250" w:rsidP="00472B2D">
            <w:pPr>
              <w:pStyle w:val="BodyText"/>
              <w:kinsoku w:val="0"/>
              <w:overflowPunct w:val="0"/>
              <w:rPr>
                <w:rFonts w:ascii="Times New Roman" w:hAnsi="Times New Roman"/>
              </w:rPr>
            </w:pPr>
          </w:p>
        </w:tc>
        <w:tc>
          <w:tcPr>
            <w:tcW w:w="5959" w:type="dxa"/>
            <w:gridSpan w:val="3"/>
            <w:vMerge/>
            <w:tcBorders>
              <w:bottom w:val="nil"/>
            </w:tcBorders>
          </w:tcPr>
          <w:p w14:paraId="2443CBCD" w14:textId="77777777" w:rsidR="00F51250" w:rsidRPr="00222466" w:rsidRDefault="00F51250" w:rsidP="00472B2D">
            <w:pPr>
              <w:widowControl w:val="0"/>
              <w:autoSpaceDE w:val="0"/>
              <w:autoSpaceDN w:val="0"/>
              <w:adjustRightInd w:val="0"/>
              <w:spacing w:after="0"/>
            </w:pPr>
          </w:p>
        </w:tc>
      </w:tr>
      <w:tr w:rsidR="00071E84" w14:paraId="7AE42838" w14:textId="77777777" w:rsidTr="00472B2D">
        <w:trPr>
          <w:trHeight w:val="543"/>
        </w:trPr>
        <w:tc>
          <w:tcPr>
            <w:tcW w:w="833" w:type="dxa"/>
            <w:vAlign w:val="center"/>
          </w:tcPr>
          <w:p w14:paraId="6B78E9D4" w14:textId="20F56405" w:rsidR="00071E84" w:rsidRPr="00222466" w:rsidRDefault="00071E84" w:rsidP="00472B2D">
            <w:pPr>
              <w:pStyle w:val="Information"/>
              <w:spacing w:before="0"/>
              <w:rPr>
                <w:rStyle w:val="Strong"/>
                <w:b w:val="0"/>
                <w:bCs w:val="0"/>
                <w:color w:val="FFFFFF" w:themeColor="background1"/>
              </w:rPr>
            </w:pPr>
          </w:p>
        </w:tc>
        <w:tc>
          <w:tcPr>
            <w:tcW w:w="2865" w:type="dxa"/>
            <w:gridSpan w:val="3"/>
            <w:vAlign w:val="center"/>
          </w:tcPr>
          <w:p w14:paraId="1ACD2C10" w14:textId="010AE9C3" w:rsidR="00071E84" w:rsidRPr="00071E84" w:rsidRDefault="00594BB8" w:rsidP="00472B2D">
            <w:pPr>
              <w:pStyle w:val="Information"/>
              <w:spacing w:before="100" w:beforeAutospacing="1"/>
            </w:pPr>
            <w:r w:rsidRPr="00672EEA">
              <w:rPr>
                <w:rStyle w:val="Strong"/>
                <w:b w:val="0"/>
                <w:bCs w:val="0"/>
                <w:noProof/>
                <w:color w:val="FFFFFF" w:themeColor="background1"/>
              </w:rPr>
              <mc:AlternateContent>
                <mc:Choice Requires="wps">
                  <w:drawing>
                    <wp:anchor distT="45720" distB="45720" distL="114300" distR="114300" simplePos="0" relativeHeight="251664384" behindDoc="0" locked="0" layoutInCell="1" allowOverlap="1" wp14:anchorId="6A0057EC" wp14:editId="6D0B6D8B">
                      <wp:simplePos x="0" y="0"/>
                      <wp:positionH relativeFrom="margin">
                        <wp:posOffset>-701675</wp:posOffset>
                      </wp:positionH>
                      <wp:positionV relativeFrom="paragraph">
                        <wp:posOffset>503555</wp:posOffset>
                      </wp:positionV>
                      <wp:extent cx="2695575" cy="1655445"/>
                      <wp:effectExtent l="76200" t="76200" r="104775" b="971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55445"/>
                              </a:xfrm>
                              <a:prstGeom prst="rect">
                                <a:avLst/>
                              </a:prstGeom>
                              <a:solidFill>
                                <a:srgbClr val="FAD6E3"/>
                              </a:solidFill>
                              <a:ln w="9525">
                                <a:solidFill>
                                  <a:schemeClr val="accent2">
                                    <a:lumMod val="50000"/>
                                  </a:schemeClr>
                                </a:solidFill>
                                <a:miter lim="800000"/>
                                <a:headEnd/>
                                <a:tailEnd/>
                              </a:ln>
                              <a:effectLst>
                                <a:glow rad="63500">
                                  <a:schemeClr val="accent1">
                                    <a:satMod val="175000"/>
                                    <a:alpha val="40000"/>
                                  </a:schemeClr>
                                </a:glow>
                              </a:effectLst>
                            </wps:spPr>
                            <wps:txbx>
                              <w:txbxContent>
                                <w:p w14:paraId="7E0B6403" w14:textId="2B7F7598" w:rsidR="00672EEA" w:rsidRPr="0055138A" w:rsidRDefault="00C854E0" w:rsidP="0055138A">
                                  <w:pPr>
                                    <w:jc w:val="center"/>
                                    <w:rPr>
                                      <w:b/>
                                      <w:bCs/>
                                      <w:sz w:val="28"/>
                                      <w:szCs w:val="28"/>
                                      <w:u w:val="single"/>
                                    </w:rPr>
                                  </w:pPr>
                                  <w:bookmarkStart w:id="0" w:name="_GoBack"/>
                                  <w:r w:rsidRPr="0055138A">
                                    <w:rPr>
                                      <w:b/>
                                      <w:bCs/>
                                      <w:sz w:val="28"/>
                                      <w:szCs w:val="28"/>
                                      <w:u w:val="single"/>
                                    </w:rPr>
                                    <w:t>Contact Information:</w:t>
                                  </w:r>
                                </w:p>
                                <w:p w14:paraId="7F3CD047" w14:textId="77777777" w:rsidR="0055138A" w:rsidRDefault="00C854E0">
                                  <w:r w:rsidRPr="0055138A">
                                    <w:rPr>
                                      <w:b/>
                                      <w:bCs/>
                                    </w:rPr>
                                    <w:t>Email:</w:t>
                                  </w:r>
                                  <w:r>
                                    <w:t xml:space="preserve"> </w:t>
                                  </w:r>
                                </w:p>
                                <w:p w14:paraId="53CF0655" w14:textId="7922EDC1" w:rsidR="00C854E0" w:rsidRDefault="0055138A">
                                  <w:hyperlink r:id="rId13" w:history="1">
                                    <w:r w:rsidRPr="00023247">
                                      <w:rPr>
                                        <w:rStyle w:val="Hyperlink"/>
                                      </w:rPr>
                                      <w:t>Amanda545cook@gmail.com</w:t>
                                    </w:r>
                                  </w:hyperlink>
                                </w:p>
                                <w:p w14:paraId="3D99F4AB" w14:textId="19DB4F16" w:rsidR="00C854E0" w:rsidRPr="0055138A" w:rsidRDefault="00C854E0">
                                  <w:pPr>
                                    <w:rPr>
                                      <w:b/>
                                      <w:bCs/>
                                    </w:rPr>
                                  </w:pPr>
                                  <w:r w:rsidRPr="0055138A">
                                    <w:rPr>
                                      <w:b/>
                                      <w:bCs/>
                                    </w:rPr>
                                    <w:t>Class Website:</w:t>
                                  </w:r>
                                </w:p>
                                <w:p w14:paraId="0D75B8EA" w14:textId="3185ED6B" w:rsidR="00C854E0" w:rsidRDefault="00C854E0">
                                  <w:r>
                                    <w:t>www.learninglikeaboss.weebly.com</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0057EC" id="Text Box 2" o:spid="_x0000_s1029" type="#_x0000_t202" style="position:absolute;margin-left:-55.25pt;margin-top:39.65pt;width:212.25pt;height:130.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" fillcolor="#fad6e3" strokecolor="#7e4e91 [1605]">
                      <v:textbox>
                        <w:txbxContent>
                          <w:p w14:paraId="7E0B6403" w14:textId="2B7F7598" w:rsidR="00672EEA" w:rsidRPr="0055138A" w:rsidRDefault="00C854E0" w:rsidP="0055138A">
                            <w:pPr>
                              <w:jc w:val="center"/>
                              <w:rPr>
                                <w:b/>
                                <w:bCs/>
                                <w:sz w:val="28"/>
                                <w:szCs w:val="28"/>
                                <w:u w:val="single"/>
                              </w:rPr>
                            </w:pPr>
                            <w:bookmarkStart w:id="1" w:name="_GoBack"/>
                            <w:r w:rsidRPr="0055138A">
                              <w:rPr>
                                <w:b/>
                                <w:bCs/>
                                <w:sz w:val="28"/>
                                <w:szCs w:val="28"/>
                                <w:u w:val="single"/>
                              </w:rPr>
                              <w:t>Contact Information:</w:t>
                            </w:r>
                          </w:p>
                          <w:p w14:paraId="7F3CD047" w14:textId="77777777" w:rsidR="0055138A" w:rsidRDefault="00C854E0">
                            <w:r w:rsidRPr="0055138A">
                              <w:rPr>
                                <w:b/>
                                <w:bCs/>
                              </w:rPr>
                              <w:t>Email:</w:t>
                            </w:r>
                            <w:r>
                              <w:t xml:space="preserve"> </w:t>
                            </w:r>
                          </w:p>
                          <w:p w14:paraId="53CF0655" w14:textId="7922EDC1" w:rsidR="00C854E0" w:rsidRDefault="0055138A">
                            <w:hyperlink r:id="rId14" w:history="1">
                              <w:r w:rsidRPr="00023247">
                                <w:rPr>
                                  <w:rStyle w:val="Hyperlink"/>
                                </w:rPr>
                                <w:t>Amanda545cook@gmail.com</w:t>
                              </w:r>
                            </w:hyperlink>
                          </w:p>
                          <w:p w14:paraId="3D99F4AB" w14:textId="19DB4F16" w:rsidR="00C854E0" w:rsidRPr="0055138A" w:rsidRDefault="00C854E0">
                            <w:pPr>
                              <w:rPr>
                                <w:b/>
                                <w:bCs/>
                              </w:rPr>
                            </w:pPr>
                            <w:r w:rsidRPr="0055138A">
                              <w:rPr>
                                <w:b/>
                                <w:bCs/>
                              </w:rPr>
                              <w:t>Class Website:</w:t>
                            </w:r>
                          </w:p>
                          <w:p w14:paraId="0D75B8EA" w14:textId="3185ED6B" w:rsidR="00C854E0" w:rsidRDefault="00C854E0">
                            <w:r>
                              <w:t>www.learninglikeaboss.weebly.com</w:t>
                            </w:r>
                            <w:bookmarkEnd w:id="1"/>
                          </w:p>
                        </w:txbxContent>
                      </v:textbox>
                      <w10:wrap anchorx="margin"/>
                    </v:shape>
                  </w:pict>
                </mc:Fallback>
              </mc:AlternateContent>
            </w:r>
          </w:p>
        </w:tc>
        <w:tc>
          <w:tcPr>
            <w:tcW w:w="1037" w:type="dxa"/>
            <w:vMerge/>
          </w:tcPr>
          <w:p w14:paraId="4C202DCA" w14:textId="77777777" w:rsidR="00071E84" w:rsidRDefault="00071E84" w:rsidP="00472B2D">
            <w:pPr>
              <w:pStyle w:val="BodyText"/>
              <w:kinsoku w:val="0"/>
              <w:overflowPunct w:val="0"/>
              <w:rPr>
                <w:rFonts w:ascii="Times New Roman" w:hAnsi="Times New Roman"/>
              </w:rPr>
            </w:pPr>
          </w:p>
        </w:tc>
        <w:tc>
          <w:tcPr>
            <w:tcW w:w="5959" w:type="dxa"/>
            <w:gridSpan w:val="3"/>
            <w:vMerge/>
          </w:tcPr>
          <w:p w14:paraId="09897F45" w14:textId="77777777" w:rsidR="00071E84" w:rsidRDefault="00071E84" w:rsidP="00472B2D">
            <w:pPr>
              <w:pStyle w:val="Heading1"/>
            </w:pPr>
          </w:p>
        </w:tc>
      </w:tr>
      <w:tr w:rsidR="00E056C8" w14:paraId="597B18DE" w14:textId="77777777" w:rsidTr="00472B2D">
        <w:trPr>
          <w:gridAfter w:val="2"/>
          <w:wAfter w:w="3698" w:type="dxa"/>
          <w:trHeight w:val="450"/>
        </w:trPr>
        <w:tc>
          <w:tcPr>
            <w:tcW w:w="1037" w:type="dxa"/>
            <w:gridSpan w:val="2"/>
            <w:vMerge w:val="restart"/>
          </w:tcPr>
          <w:p w14:paraId="64C98FD9" w14:textId="1413A339" w:rsidR="00E056C8" w:rsidRDefault="00E056C8" w:rsidP="00472B2D">
            <w:pPr>
              <w:pStyle w:val="BodyText"/>
              <w:kinsoku w:val="0"/>
              <w:overflowPunct w:val="0"/>
              <w:rPr>
                <w:rFonts w:ascii="Times New Roman" w:hAnsi="Times New Roman"/>
              </w:rPr>
            </w:pPr>
          </w:p>
        </w:tc>
        <w:tc>
          <w:tcPr>
            <w:tcW w:w="5959" w:type="dxa"/>
            <w:gridSpan w:val="4"/>
            <w:vMerge w:val="restart"/>
            <w:shd w:val="clear" w:color="auto" w:fill="auto"/>
          </w:tcPr>
          <w:p w14:paraId="23A058CB" w14:textId="5C4891C5" w:rsidR="00E056C8" w:rsidRDefault="00E056C8" w:rsidP="00472B2D">
            <w:pPr>
              <w:pStyle w:val="Heading1"/>
            </w:pPr>
          </w:p>
        </w:tc>
      </w:tr>
      <w:tr w:rsidR="00E056C8" w14:paraId="13E610B8" w14:textId="77777777" w:rsidTr="00472B2D">
        <w:trPr>
          <w:gridAfter w:val="2"/>
          <w:wAfter w:w="3698" w:type="dxa"/>
          <w:trHeight w:val="624"/>
        </w:trPr>
        <w:tc>
          <w:tcPr>
            <w:tcW w:w="1037" w:type="dxa"/>
            <w:gridSpan w:val="2"/>
            <w:vMerge/>
          </w:tcPr>
          <w:p w14:paraId="58431C2C" w14:textId="77777777" w:rsidR="00E056C8" w:rsidRDefault="00E056C8" w:rsidP="00472B2D">
            <w:pPr>
              <w:pStyle w:val="BodyText"/>
              <w:kinsoku w:val="0"/>
              <w:overflowPunct w:val="0"/>
              <w:rPr>
                <w:rFonts w:ascii="Times New Roman" w:hAnsi="Times New Roman"/>
              </w:rPr>
            </w:pPr>
          </w:p>
        </w:tc>
        <w:tc>
          <w:tcPr>
            <w:tcW w:w="5959" w:type="dxa"/>
            <w:gridSpan w:val="4"/>
            <w:vMerge/>
            <w:shd w:val="clear" w:color="auto" w:fill="auto"/>
          </w:tcPr>
          <w:p w14:paraId="219CB55A" w14:textId="77777777" w:rsidR="00E056C8" w:rsidRDefault="00E056C8" w:rsidP="00472B2D">
            <w:pPr>
              <w:pStyle w:val="Heading1"/>
            </w:pPr>
          </w:p>
        </w:tc>
      </w:tr>
      <w:tr w:rsidR="00647A4B" w14:paraId="251ED5B6" w14:textId="77777777" w:rsidTr="00472B2D">
        <w:trPr>
          <w:trHeight w:val="183"/>
        </w:trPr>
        <w:tc>
          <w:tcPr>
            <w:tcW w:w="3698" w:type="dxa"/>
            <w:gridSpan w:val="4"/>
            <w:vAlign w:val="center"/>
          </w:tcPr>
          <w:p w14:paraId="7C1C2035" w14:textId="5F7581BC" w:rsidR="00647A4B" w:rsidRDefault="00647A4B" w:rsidP="00472B2D">
            <w:pPr>
              <w:pStyle w:val="NoSpacing"/>
              <w:spacing w:after="0"/>
            </w:pPr>
          </w:p>
        </w:tc>
        <w:tc>
          <w:tcPr>
            <w:tcW w:w="1037" w:type="dxa"/>
          </w:tcPr>
          <w:p w14:paraId="5E0C8863" w14:textId="77777777" w:rsidR="00647A4B" w:rsidRDefault="00647A4B" w:rsidP="00472B2D">
            <w:pPr>
              <w:pStyle w:val="BodyText"/>
              <w:kinsoku w:val="0"/>
              <w:overflowPunct w:val="0"/>
              <w:rPr>
                <w:rFonts w:ascii="Times New Roman" w:hAnsi="Times New Roman"/>
              </w:rPr>
            </w:pPr>
          </w:p>
        </w:tc>
        <w:tc>
          <w:tcPr>
            <w:tcW w:w="5959" w:type="dxa"/>
            <w:gridSpan w:val="3"/>
          </w:tcPr>
          <w:p w14:paraId="21D936FA" w14:textId="77777777" w:rsidR="00647A4B" w:rsidRDefault="00647A4B" w:rsidP="00472B2D">
            <w:pPr>
              <w:pStyle w:val="Heading1"/>
            </w:pPr>
          </w:p>
        </w:tc>
      </w:tr>
      <w:tr w:rsidR="00683EB0" w14:paraId="651BFB9D" w14:textId="77777777" w:rsidTr="00472B2D">
        <w:trPr>
          <w:gridAfter w:val="1"/>
          <w:wAfter w:w="2865" w:type="dxa"/>
          <w:trHeight w:val="633"/>
        </w:trPr>
        <w:tc>
          <w:tcPr>
            <w:tcW w:w="833" w:type="dxa"/>
            <w:vAlign w:val="center"/>
          </w:tcPr>
          <w:p w14:paraId="2AF96622" w14:textId="104601F3" w:rsidR="00683EB0" w:rsidRPr="00222466" w:rsidRDefault="00683EB0" w:rsidP="00472B2D">
            <w:pPr>
              <w:pStyle w:val="Information"/>
            </w:pPr>
          </w:p>
        </w:tc>
        <w:tc>
          <w:tcPr>
            <w:tcW w:w="1037" w:type="dxa"/>
            <w:gridSpan w:val="2"/>
          </w:tcPr>
          <w:p w14:paraId="59D1C62D" w14:textId="77777777" w:rsidR="00683EB0" w:rsidRDefault="00683EB0" w:rsidP="00472B2D">
            <w:pPr>
              <w:pStyle w:val="BodyText"/>
              <w:kinsoku w:val="0"/>
              <w:overflowPunct w:val="0"/>
              <w:rPr>
                <w:rFonts w:ascii="Times New Roman" w:hAnsi="Times New Roman"/>
              </w:rPr>
            </w:pPr>
          </w:p>
          <w:p w14:paraId="11429962" w14:textId="2FF61624" w:rsidR="00683EB0" w:rsidRDefault="00683EB0" w:rsidP="00472B2D">
            <w:pPr>
              <w:pStyle w:val="BodyText"/>
              <w:kinsoku w:val="0"/>
              <w:overflowPunct w:val="0"/>
              <w:rPr>
                <w:rFonts w:ascii="Times New Roman" w:hAnsi="Times New Roman"/>
              </w:rPr>
            </w:pPr>
          </w:p>
        </w:tc>
        <w:tc>
          <w:tcPr>
            <w:tcW w:w="5959" w:type="dxa"/>
            <w:gridSpan w:val="4"/>
          </w:tcPr>
          <w:p w14:paraId="4302FFCC" w14:textId="77777777" w:rsidR="00683EB0" w:rsidRDefault="00683EB0" w:rsidP="00472B2D">
            <w:pPr>
              <w:pStyle w:val="Heading1"/>
            </w:pPr>
          </w:p>
        </w:tc>
      </w:tr>
      <w:tr w:rsidR="00647A4B" w14:paraId="680A1AC1" w14:textId="77777777" w:rsidTr="00472B2D">
        <w:trPr>
          <w:trHeight w:val="187"/>
        </w:trPr>
        <w:tc>
          <w:tcPr>
            <w:tcW w:w="3698" w:type="dxa"/>
            <w:gridSpan w:val="4"/>
            <w:vAlign w:val="center"/>
          </w:tcPr>
          <w:p w14:paraId="7D90B350" w14:textId="622B849F" w:rsidR="00647A4B" w:rsidRDefault="00647A4B" w:rsidP="00472B2D">
            <w:pPr>
              <w:pStyle w:val="NoSpacing"/>
              <w:spacing w:after="0"/>
            </w:pPr>
          </w:p>
        </w:tc>
        <w:tc>
          <w:tcPr>
            <w:tcW w:w="1037" w:type="dxa"/>
            <w:vMerge w:val="restart"/>
          </w:tcPr>
          <w:p w14:paraId="333BF8E0" w14:textId="77777777" w:rsidR="00647A4B" w:rsidRDefault="00647A4B" w:rsidP="00472B2D">
            <w:pPr>
              <w:pStyle w:val="BodyText"/>
              <w:kinsoku w:val="0"/>
              <w:overflowPunct w:val="0"/>
              <w:rPr>
                <w:rFonts w:ascii="Times New Roman" w:hAnsi="Times New Roman"/>
              </w:rPr>
            </w:pPr>
          </w:p>
        </w:tc>
        <w:tc>
          <w:tcPr>
            <w:tcW w:w="5959" w:type="dxa"/>
            <w:gridSpan w:val="3"/>
            <w:vMerge w:val="restart"/>
          </w:tcPr>
          <w:p w14:paraId="1EC78A1C" w14:textId="77777777" w:rsidR="00647A4B" w:rsidRDefault="00647A4B" w:rsidP="00472B2D">
            <w:pPr>
              <w:pStyle w:val="Heading1"/>
            </w:pPr>
          </w:p>
        </w:tc>
      </w:tr>
      <w:tr w:rsidR="00071E84" w14:paraId="02F396D5" w14:textId="77777777" w:rsidTr="00472B2D">
        <w:trPr>
          <w:trHeight w:val="633"/>
        </w:trPr>
        <w:tc>
          <w:tcPr>
            <w:tcW w:w="833" w:type="dxa"/>
            <w:vAlign w:val="center"/>
          </w:tcPr>
          <w:p w14:paraId="66B13BFF" w14:textId="11E01987" w:rsidR="00071E84" w:rsidRPr="00222466" w:rsidRDefault="00071E84" w:rsidP="00472B2D">
            <w:pPr>
              <w:pStyle w:val="Information"/>
            </w:pPr>
          </w:p>
        </w:tc>
        <w:tc>
          <w:tcPr>
            <w:tcW w:w="2865" w:type="dxa"/>
            <w:gridSpan w:val="3"/>
            <w:vAlign w:val="center"/>
          </w:tcPr>
          <w:p w14:paraId="38579654" w14:textId="49EDB566" w:rsidR="00071E84" w:rsidRPr="00222466" w:rsidRDefault="00071E84" w:rsidP="00472B2D">
            <w:pPr>
              <w:pStyle w:val="Information"/>
            </w:pPr>
          </w:p>
        </w:tc>
        <w:tc>
          <w:tcPr>
            <w:tcW w:w="1037" w:type="dxa"/>
            <w:vMerge/>
          </w:tcPr>
          <w:p w14:paraId="132EF58D" w14:textId="77777777" w:rsidR="00071E84" w:rsidRDefault="00071E84" w:rsidP="00472B2D">
            <w:pPr>
              <w:pStyle w:val="Information"/>
              <w:rPr>
                <w:rFonts w:ascii="Times New Roman" w:hAnsi="Times New Roman"/>
              </w:rPr>
            </w:pPr>
          </w:p>
        </w:tc>
        <w:tc>
          <w:tcPr>
            <w:tcW w:w="5959" w:type="dxa"/>
            <w:gridSpan w:val="3"/>
            <w:vMerge/>
          </w:tcPr>
          <w:p w14:paraId="0B8EDE52" w14:textId="77777777" w:rsidR="00071E84" w:rsidRDefault="00071E84" w:rsidP="00472B2D">
            <w:pPr>
              <w:pStyle w:val="Heading1"/>
            </w:pPr>
          </w:p>
        </w:tc>
      </w:tr>
      <w:tr w:rsidR="00647A4B" w14:paraId="3193C642" w14:textId="77777777" w:rsidTr="00472B2D">
        <w:trPr>
          <w:trHeight w:val="2304"/>
        </w:trPr>
        <w:tc>
          <w:tcPr>
            <w:tcW w:w="3698" w:type="dxa"/>
            <w:gridSpan w:val="4"/>
          </w:tcPr>
          <w:p w14:paraId="55EE0ED8" w14:textId="77777777" w:rsidR="007443A0" w:rsidRPr="007443A0" w:rsidRDefault="007443A0" w:rsidP="00472B2D">
            <w:pPr>
              <w:pStyle w:val="NoSpacing"/>
            </w:pPr>
          </w:p>
        </w:tc>
        <w:tc>
          <w:tcPr>
            <w:tcW w:w="1037" w:type="dxa"/>
          </w:tcPr>
          <w:p w14:paraId="28BC476B" w14:textId="114EA849" w:rsidR="00647A4B" w:rsidRDefault="00647A4B" w:rsidP="00472B2D">
            <w:pPr>
              <w:pStyle w:val="NoSpacing"/>
            </w:pPr>
          </w:p>
        </w:tc>
        <w:tc>
          <w:tcPr>
            <w:tcW w:w="5959" w:type="dxa"/>
            <w:gridSpan w:val="3"/>
            <w:vMerge/>
          </w:tcPr>
          <w:p w14:paraId="5A0CA145" w14:textId="77777777" w:rsidR="00647A4B" w:rsidRDefault="00647A4B" w:rsidP="00472B2D"/>
        </w:tc>
      </w:tr>
    </w:tbl>
    <w:p w14:paraId="0D29A4ED" w14:textId="1110DFD3" w:rsidR="007F5B63" w:rsidRPr="00CE1E3D" w:rsidRDefault="00472B2D" w:rsidP="00437A10">
      <w:pPr>
        <w:pStyle w:val="BodyText"/>
        <w:spacing w:after="0"/>
      </w:pPr>
      <w:r>
        <w:br w:type="textWrapping" w:clear="all"/>
      </w:r>
    </w:p>
    <w:sectPr w:rsidR="007F5B63" w:rsidRPr="00CE1E3D" w:rsidSect="003957B0">
      <w:headerReference w:type="default" r:id="rId15"/>
      <w:type w:val="continuous"/>
      <w:pgSz w:w="12240" w:h="15840" w:code="1"/>
      <w:pgMar w:top="720" w:right="720" w:bottom="720" w:left="720" w:header="720" w:footer="19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2860" w14:textId="77777777" w:rsidR="00085E82" w:rsidRDefault="00085E82" w:rsidP="00590471">
      <w:r>
        <w:separator/>
      </w:r>
    </w:p>
  </w:endnote>
  <w:endnote w:type="continuationSeparator" w:id="0">
    <w:p w14:paraId="431B7B68" w14:textId="77777777" w:rsidR="00085E82" w:rsidRDefault="00085E82"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A6FE" w14:textId="77777777" w:rsidR="00085E82" w:rsidRDefault="00085E82" w:rsidP="00590471">
      <w:r>
        <w:separator/>
      </w:r>
    </w:p>
  </w:footnote>
  <w:footnote w:type="continuationSeparator" w:id="0">
    <w:p w14:paraId="5703DFC1" w14:textId="77777777" w:rsidR="00085E82" w:rsidRDefault="00085E82"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0898" w14:textId="77777777" w:rsidR="00FA37E0" w:rsidRDefault="00FA37E0">
    <w:pPr>
      <w:pStyle w:val="Header"/>
    </w:pPr>
    <w:r>
      <w:rPr>
        <w:noProof/>
      </w:rPr>
      <mc:AlternateContent>
        <mc:Choice Requires="wpg">
          <w:drawing>
            <wp:anchor distT="0" distB="0" distL="114300" distR="114300" simplePos="0" relativeHeight="251661312" behindDoc="0" locked="0" layoutInCell="1" allowOverlap="1" wp14:anchorId="2DF29D1F" wp14:editId="4F828CBF">
              <wp:simplePos x="0" y="0"/>
              <wp:positionH relativeFrom="page">
                <wp:align>left</wp:align>
              </wp:positionH>
              <wp:positionV relativeFrom="page">
                <wp:align>center</wp:align>
              </wp:positionV>
              <wp:extent cx="3272589" cy="10058400"/>
              <wp:effectExtent l="0" t="0" r="0" b="0"/>
              <wp:wrapNone/>
              <wp:docPr id="8" name="Group 8" descr="decorative elements&#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2589" cy="10058400"/>
                        <a:chOff x="0" y="0"/>
                        <a:chExt cx="3272589" cy="10058400"/>
                      </a:xfrm>
                    </wpg:grpSpPr>
                    <wps:wsp>
                      <wps:cNvPr id="607" name="Rectangle 604">
                        <a:extLst>
                          <a:ext uri="{FF2B5EF4-FFF2-40B4-BE49-F238E27FC236}">
                            <a16:creationId xmlns:a16="http://schemas.microsoft.com/office/drawing/2014/main" id="{13AC9442-6E0F-43A2-AC8B-C7644AF31B5B}"/>
                          </a:ext>
                        </a:extLst>
                      </wps:cNvPr>
                      <wps:cNvSpPr>
                        <a:spLocks noChangeArrowheads="1"/>
                      </wps:cNvSpPr>
                      <wps:spPr bwMode="auto">
                        <a:xfrm>
                          <a:off x="0" y="0"/>
                          <a:ext cx="3263900" cy="10045700"/>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g:grpSp>
                      <wpg:cNvPr id="2" name="Group 1">
                        <a:extLst>
                          <a:ext uri="{FF2B5EF4-FFF2-40B4-BE49-F238E27FC236}">
                            <a16:creationId xmlns:a16="http://schemas.microsoft.com/office/drawing/2014/main" id="{49B0B984-B714-485C-9B95-0AB28F10EC29}"/>
                          </a:ext>
                        </a:extLst>
                      </wpg:cNvPr>
                      <wpg:cNvGrpSpPr/>
                      <wpg:grpSpPr>
                        <a:xfrm>
                          <a:off x="0" y="7467600"/>
                          <a:ext cx="3263900" cy="2590800"/>
                          <a:chOff x="6232" y="7472533"/>
                          <a:chExt cx="3264033" cy="2590973"/>
                        </a:xfrm>
                      </wpg:grpSpPr>
                      <wps:wsp>
                        <wps:cNvPr id="3" name="Freeform 605">
                          <a:extLst>
                            <a:ext uri="{FF2B5EF4-FFF2-40B4-BE49-F238E27FC236}">
                              <a16:creationId xmlns:a16="http://schemas.microsoft.com/office/drawing/2014/main" id="{915E4A2F-93B0-49B0-82BC-4DE6424EE5C9}"/>
                            </a:ext>
                          </a:extLst>
                        </wps:cNvPr>
                        <wps:cNvSpPr>
                          <a:spLocks/>
                        </wps:cNvSpPr>
                        <wps:spPr bwMode="auto">
                          <a:xfrm>
                            <a:off x="6232" y="7472533"/>
                            <a:ext cx="3264033" cy="2590973"/>
                          </a:xfrm>
                          <a:custGeom>
                            <a:avLst/>
                            <a:gdLst>
                              <a:gd name="T0" fmla="*/ 0 w 506"/>
                              <a:gd name="T1" fmla="*/ 44 h 405"/>
                              <a:gd name="T2" fmla="*/ 46 w 506"/>
                              <a:gd name="T3" fmla="*/ 22 h 405"/>
                              <a:gd name="T4" fmla="*/ 167 w 506"/>
                              <a:gd name="T5" fmla="*/ 63 h 405"/>
                              <a:gd name="T6" fmla="*/ 167 w 506"/>
                              <a:gd name="T7" fmla="*/ 63 h 405"/>
                              <a:gd name="T8" fmla="*/ 235 w 506"/>
                              <a:gd name="T9" fmla="*/ 88 h 405"/>
                              <a:gd name="T10" fmla="*/ 246 w 506"/>
                              <a:gd name="T11" fmla="*/ 83 h 405"/>
                              <a:gd name="T12" fmla="*/ 319 w 506"/>
                              <a:gd name="T13" fmla="*/ 123 h 405"/>
                              <a:gd name="T14" fmla="*/ 319 w 506"/>
                              <a:gd name="T15" fmla="*/ 123 h 405"/>
                              <a:gd name="T16" fmla="*/ 378 w 506"/>
                              <a:gd name="T17" fmla="*/ 167 h 405"/>
                              <a:gd name="T18" fmla="*/ 401 w 506"/>
                              <a:gd name="T19" fmla="*/ 164 h 405"/>
                              <a:gd name="T20" fmla="*/ 456 w 506"/>
                              <a:gd name="T21" fmla="*/ 196 h 405"/>
                              <a:gd name="T22" fmla="*/ 506 w 506"/>
                              <a:gd name="T23" fmla="*/ 316 h 405"/>
                              <a:gd name="T24" fmla="*/ 506 w 506"/>
                              <a:gd name="T25" fmla="*/ 405 h 405"/>
                              <a:gd name="T26" fmla="*/ 0 w 506"/>
                              <a:gd name="T27" fmla="*/ 405 h 405"/>
                              <a:gd name="T28" fmla="*/ 0 w 506"/>
                              <a:gd name="T29" fmla="*/ 4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6" h="405">
                                <a:moveTo>
                                  <a:pt x="0" y="44"/>
                                </a:moveTo>
                                <a:cubicBezTo>
                                  <a:pt x="46" y="22"/>
                                  <a:pt x="46" y="22"/>
                                  <a:pt x="46" y="22"/>
                                </a:cubicBezTo>
                                <a:cubicBezTo>
                                  <a:pt x="90" y="0"/>
                                  <a:pt x="144" y="18"/>
                                  <a:pt x="167" y="63"/>
                                </a:cubicBezTo>
                                <a:cubicBezTo>
                                  <a:pt x="167" y="63"/>
                                  <a:pt x="167" y="63"/>
                                  <a:pt x="167" y="63"/>
                                </a:cubicBezTo>
                                <a:cubicBezTo>
                                  <a:pt x="179" y="88"/>
                                  <a:pt x="209" y="99"/>
                                  <a:pt x="235" y="88"/>
                                </a:cubicBezTo>
                                <a:cubicBezTo>
                                  <a:pt x="246" y="83"/>
                                  <a:pt x="246" y="83"/>
                                  <a:pt x="246" y="83"/>
                                </a:cubicBezTo>
                                <a:cubicBezTo>
                                  <a:pt x="277" y="70"/>
                                  <a:pt x="313" y="90"/>
                                  <a:pt x="319" y="123"/>
                                </a:cubicBezTo>
                                <a:cubicBezTo>
                                  <a:pt x="319" y="123"/>
                                  <a:pt x="319" y="123"/>
                                  <a:pt x="319" y="123"/>
                                </a:cubicBezTo>
                                <a:cubicBezTo>
                                  <a:pt x="324" y="151"/>
                                  <a:pt x="349" y="171"/>
                                  <a:pt x="378" y="167"/>
                                </a:cubicBezTo>
                                <a:cubicBezTo>
                                  <a:pt x="401" y="164"/>
                                  <a:pt x="401" y="164"/>
                                  <a:pt x="401" y="164"/>
                                </a:cubicBezTo>
                                <a:cubicBezTo>
                                  <a:pt x="424" y="161"/>
                                  <a:pt x="447" y="175"/>
                                  <a:pt x="456" y="196"/>
                                </a:cubicBezTo>
                                <a:cubicBezTo>
                                  <a:pt x="506" y="316"/>
                                  <a:pt x="506" y="316"/>
                                  <a:pt x="506" y="316"/>
                                </a:cubicBezTo>
                                <a:cubicBezTo>
                                  <a:pt x="506" y="405"/>
                                  <a:pt x="506" y="405"/>
                                  <a:pt x="506" y="405"/>
                                </a:cubicBezTo>
                                <a:cubicBezTo>
                                  <a:pt x="0" y="405"/>
                                  <a:pt x="0" y="405"/>
                                  <a:pt x="0" y="405"/>
                                </a:cubicBezTo>
                                <a:lnTo>
                                  <a:pt x="0" y="44"/>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606">
                          <a:extLst>
                            <a:ext uri="{FF2B5EF4-FFF2-40B4-BE49-F238E27FC236}">
                              <a16:creationId xmlns:a16="http://schemas.microsoft.com/office/drawing/2014/main" id="{B6A493DF-B687-4278-A54E-5585E509CC8F}"/>
                            </a:ext>
                          </a:extLst>
                        </wps:cNvPr>
                        <wps:cNvSpPr>
                          <a:spLocks/>
                        </wps:cNvSpPr>
                        <wps:spPr bwMode="auto">
                          <a:xfrm>
                            <a:off x="394177" y="7862036"/>
                            <a:ext cx="2876088" cy="2201470"/>
                          </a:xfrm>
                          <a:custGeom>
                            <a:avLst/>
                            <a:gdLst>
                              <a:gd name="T0" fmla="*/ 446 w 446"/>
                              <a:gd name="T1" fmla="*/ 28 h 344"/>
                              <a:gd name="T2" fmla="*/ 420 w 446"/>
                              <a:gd name="T3" fmla="*/ 17 h 344"/>
                              <a:gd name="T4" fmla="*/ 316 w 446"/>
                              <a:gd name="T5" fmla="*/ 63 h 344"/>
                              <a:gd name="T6" fmla="*/ 309 w 446"/>
                              <a:gd name="T7" fmla="*/ 82 h 344"/>
                              <a:gd name="T8" fmla="*/ 202 w 446"/>
                              <a:gd name="T9" fmla="*/ 127 h 344"/>
                              <a:gd name="T10" fmla="*/ 202 w 446"/>
                              <a:gd name="T11" fmla="*/ 127 h 344"/>
                              <a:gd name="T12" fmla="*/ 100 w 446"/>
                              <a:gd name="T13" fmla="*/ 161 h 344"/>
                              <a:gd name="T14" fmla="*/ 0 w 446"/>
                              <a:gd name="T15" fmla="*/ 344 h 344"/>
                              <a:gd name="T16" fmla="*/ 446 w 446"/>
                              <a:gd name="T17" fmla="*/ 344 h 344"/>
                              <a:gd name="T18" fmla="*/ 446 w 446"/>
                              <a:gd name="T19" fmla="*/ 28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344">
                                <a:moveTo>
                                  <a:pt x="446" y="28"/>
                                </a:moveTo>
                                <a:cubicBezTo>
                                  <a:pt x="420" y="17"/>
                                  <a:pt x="420" y="17"/>
                                  <a:pt x="420" y="17"/>
                                </a:cubicBezTo>
                                <a:cubicBezTo>
                                  <a:pt x="378" y="0"/>
                                  <a:pt x="331" y="21"/>
                                  <a:pt x="316" y="63"/>
                                </a:cubicBezTo>
                                <a:cubicBezTo>
                                  <a:pt x="309" y="82"/>
                                  <a:pt x="309" y="82"/>
                                  <a:pt x="309" y="82"/>
                                </a:cubicBezTo>
                                <a:cubicBezTo>
                                  <a:pt x="293" y="125"/>
                                  <a:pt x="244" y="146"/>
                                  <a:pt x="202" y="127"/>
                                </a:cubicBezTo>
                                <a:cubicBezTo>
                                  <a:pt x="202" y="127"/>
                                  <a:pt x="202" y="127"/>
                                  <a:pt x="202" y="127"/>
                                </a:cubicBezTo>
                                <a:cubicBezTo>
                                  <a:pt x="164" y="110"/>
                                  <a:pt x="119" y="125"/>
                                  <a:pt x="100" y="161"/>
                                </a:cubicBezTo>
                                <a:cubicBezTo>
                                  <a:pt x="0" y="344"/>
                                  <a:pt x="0" y="344"/>
                                  <a:pt x="0" y="344"/>
                                </a:cubicBezTo>
                                <a:cubicBezTo>
                                  <a:pt x="446" y="344"/>
                                  <a:pt x="446" y="344"/>
                                  <a:pt x="446" y="344"/>
                                </a:cubicBezTo>
                                <a:lnTo>
                                  <a:pt x="446"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 name="Freeform 608">
                          <a:extLst>
                            <a:ext uri="{FF2B5EF4-FFF2-40B4-BE49-F238E27FC236}">
                              <a16:creationId xmlns:a16="http://schemas.microsoft.com/office/drawing/2014/main" id="{700E2D3B-2C0D-4AF7-9B98-B098AC67DB9C}"/>
                            </a:ext>
                          </a:extLst>
                        </wps:cNvPr>
                        <wps:cNvSpPr>
                          <a:spLocks/>
                        </wps:cNvSpPr>
                        <wps:spPr bwMode="auto">
                          <a:xfrm>
                            <a:off x="6232" y="8770356"/>
                            <a:ext cx="2838696" cy="1293149"/>
                          </a:xfrm>
                          <a:custGeom>
                            <a:avLst/>
                            <a:gdLst>
                              <a:gd name="T0" fmla="*/ 440 w 440"/>
                              <a:gd name="T1" fmla="*/ 202 h 202"/>
                              <a:gd name="T2" fmla="*/ 416 w 440"/>
                              <a:gd name="T3" fmla="*/ 153 h 202"/>
                              <a:gd name="T4" fmla="*/ 354 w 440"/>
                              <a:gd name="T5" fmla="*/ 132 h 202"/>
                              <a:gd name="T6" fmla="*/ 332 w 440"/>
                              <a:gd name="T7" fmla="*/ 143 h 202"/>
                              <a:gd name="T8" fmla="*/ 267 w 440"/>
                              <a:gd name="T9" fmla="*/ 115 h 202"/>
                              <a:gd name="T10" fmla="*/ 267 w 440"/>
                              <a:gd name="T11" fmla="*/ 115 h 202"/>
                              <a:gd name="T12" fmla="*/ 207 w 440"/>
                              <a:gd name="T13" fmla="*/ 85 h 202"/>
                              <a:gd name="T14" fmla="*/ 198 w 440"/>
                              <a:gd name="T15" fmla="*/ 88 h 202"/>
                              <a:gd name="T16" fmla="*/ 140 w 440"/>
                              <a:gd name="T17" fmla="*/ 66 h 202"/>
                              <a:gd name="T18" fmla="*/ 140 w 440"/>
                              <a:gd name="T19" fmla="*/ 66 h 202"/>
                              <a:gd name="T20" fmla="*/ 22 w 440"/>
                              <a:gd name="T21" fmla="*/ 14 h 202"/>
                              <a:gd name="T22" fmla="*/ 0 w 440"/>
                              <a:gd name="T23" fmla="*/ 20 h 202"/>
                              <a:gd name="T24" fmla="*/ 0 w 440"/>
                              <a:gd name="T25" fmla="*/ 202 h 202"/>
                              <a:gd name="T26" fmla="*/ 440 w 440"/>
                              <a:gd name="T2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202">
                                <a:moveTo>
                                  <a:pt x="440" y="202"/>
                                </a:moveTo>
                                <a:cubicBezTo>
                                  <a:pt x="416" y="153"/>
                                  <a:pt x="416" y="153"/>
                                  <a:pt x="416" y="153"/>
                                </a:cubicBezTo>
                                <a:cubicBezTo>
                                  <a:pt x="405" y="130"/>
                                  <a:pt x="377" y="120"/>
                                  <a:pt x="354" y="132"/>
                                </a:cubicBezTo>
                                <a:cubicBezTo>
                                  <a:pt x="332" y="143"/>
                                  <a:pt x="332" y="143"/>
                                  <a:pt x="332" y="143"/>
                                </a:cubicBezTo>
                                <a:cubicBezTo>
                                  <a:pt x="306" y="156"/>
                                  <a:pt x="275" y="142"/>
                                  <a:pt x="267" y="115"/>
                                </a:cubicBezTo>
                                <a:cubicBezTo>
                                  <a:pt x="267" y="115"/>
                                  <a:pt x="267" y="115"/>
                                  <a:pt x="267" y="115"/>
                                </a:cubicBezTo>
                                <a:cubicBezTo>
                                  <a:pt x="260" y="89"/>
                                  <a:pt x="232" y="75"/>
                                  <a:pt x="207" y="85"/>
                                </a:cubicBezTo>
                                <a:cubicBezTo>
                                  <a:pt x="198" y="88"/>
                                  <a:pt x="198" y="88"/>
                                  <a:pt x="198" y="88"/>
                                </a:cubicBezTo>
                                <a:cubicBezTo>
                                  <a:pt x="176" y="97"/>
                                  <a:pt x="151" y="87"/>
                                  <a:pt x="140" y="66"/>
                                </a:cubicBezTo>
                                <a:cubicBezTo>
                                  <a:pt x="140" y="66"/>
                                  <a:pt x="140" y="66"/>
                                  <a:pt x="140" y="66"/>
                                </a:cubicBezTo>
                                <a:cubicBezTo>
                                  <a:pt x="118" y="22"/>
                                  <a:pt x="69" y="0"/>
                                  <a:pt x="22" y="14"/>
                                </a:cubicBezTo>
                                <a:cubicBezTo>
                                  <a:pt x="0" y="20"/>
                                  <a:pt x="0" y="20"/>
                                  <a:pt x="0" y="20"/>
                                </a:cubicBezTo>
                                <a:cubicBezTo>
                                  <a:pt x="0" y="202"/>
                                  <a:pt x="0" y="202"/>
                                  <a:pt x="0" y="202"/>
                                </a:cubicBezTo>
                                <a:lnTo>
                                  <a:pt x="440" y="202"/>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grpSp>
                    <wps:wsp>
                      <wps:cNvPr id="6" name="Freeform 5">
                        <a:extLst>
                          <a:ext uri="{FF2B5EF4-FFF2-40B4-BE49-F238E27FC236}">
                            <a16:creationId xmlns:a16="http://schemas.microsoft.com/office/drawing/2014/main" id="{0B137DD8-0D08-4B96-915D-F4ABDE426E3F}"/>
                          </a:ext>
                        </a:extLst>
                      </wps:cNvPr>
                      <wps:cNvSpPr>
                        <a:spLocks/>
                      </wps:cNvSpPr>
                      <wps:spPr bwMode="auto">
                        <a:xfrm>
                          <a:off x="0" y="0"/>
                          <a:ext cx="3272589" cy="2906763"/>
                        </a:xfrm>
                        <a:custGeom>
                          <a:avLst/>
                          <a:gdLst>
                            <a:gd name="T0" fmla="*/ 0 w 506"/>
                            <a:gd name="T1" fmla="*/ 412 h 446"/>
                            <a:gd name="T2" fmla="*/ 33 w 506"/>
                            <a:gd name="T3" fmla="*/ 425 h 446"/>
                            <a:gd name="T4" fmla="*/ 162 w 506"/>
                            <a:gd name="T5" fmla="*/ 368 h 446"/>
                            <a:gd name="T6" fmla="*/ 171 w 506"/>
                            <a:gd name="T7" fmla="*/ 344 h 446"/>
                            <a:gd name="T8" fmla="*/ 304 w 506"/>
                            <a:gd name="T9" fmla="*/ 288 h 446"/>
                            <a:gd name="T10" fmla="*/ 304 w 506"/>
                            <a:gd name="T11" fmla="*/ 288 h 446"/>
                            <a:gd name="T12" fmla="*/ 431 w 506"/>
                            <a:gd name="T13" fmla="*/ 246 h 446"/>
                            <a:gd name="T14" fmla="*/ 506 w 506"/>
                            <a:gd name="T15" fmla="*/ 108 h 446"/>
                            <a:gd name="T16" fmla="*/ 506 w 506"/>
                            <a:gd name="T17" fmla="*/ 0 h 446"/>
                            <a:gd name="T18" fmla="*/ 0 w 506"/>
                            <a:gd name="T19" fmla="*/ 0 h 446"/>
                            <a:gd name="T20" fmla="*/ 0 w 506"/>
                            <a:gd name="T21" fmla="*/ 41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6" h="446">
                              <a:moveTo>
                                <a:pt x="0" y="412"/>
                              </a:moveTo>
                              <a:cubicBezTo>
                                <a:pt x="33" y="425"/>
                                <a:pt x="33" y="425"/>
                                <a:pt x="33" y="425"/>
                              </a:cubicBezTo>
                              <a:cubicBezTo>
                                <a:pt x="85" y="446"/>
                                <a:pt x="143" y="420"/>
                                <a:pt x="162" y="368"/>
                              </a:cubicBezTo>
                              <a:cubicBezTo>
                                <a:pt x="171" y="344"/>
                                <a:pt x="171" y="344"/>
                                <a:pt x="171" y="344"/>
                              </a:cubicBezTo>
                              <a:cubicBezTo>
                                <a:pt x="190" y="290"/>
                                <a:pt x="252" y="265"/>
                                <a:pt x="304" y="288"/>
                              </a:cubicBezTo>
                              <a:cubicBezTo>
                                <a:pt x="304" y="288"/>
                                <a:pt x="304" y="288"/>
                                <a:pt x="304" y="288"/>
                              </a:cubicBezTo>
                              <a:cubicBezTo>
                                <a:pt x="351" y="309"/>
                                <a:pt x="406" y="291"/>
                                <a:pt x="431" y="246"/>
                              </a:cubicBezTo>
                              <a:cubicBezTo>
                                <a:pt x="506" y="108"/>
                                <a:pt x="506" y="108"/>
                                <a:pt x="506" y="108"/>
                              </a:cubicBezTo>
                              <a:cubicBezTo>
                                <a:pt x="506" y="0"/>
                                <a:pt x="506" y="0"/>
                                <a:pt x="506" y="0"/>
                              </a:cubicBezTo>
                              <a:cubicBezTo>
                                <a:pt x="0" y="0"/>
                                <a:pt x="0" y="0"/>
                                <a:pt x="0" y="0"/>
                              </a:cubicBezTo>
                              <a:lnTo>
                                <a:pt x="0" y="412"/>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42000</wp14:pctWidth>
              </wp14:sizeRelH>
              <wp14:sizeRelV relativeFrom="page">
                <wp14:pctHeight>100000</wp14:pctHeight>
              </wp14:sizeRelV>
            </wp:anchor>
          </w:drawing>
        </mc:Choice>
        <mc:Fallback>
          <w:pict>
            <v:group w14:anchorId="4B9844DD" id="Group 8" o:spid="_x0000_s1026" alt="decorative elements&#10;" style="position:absolute;margin-left:0;margin-top:0;width:257.7pt;height:11in;z-index:251661312;mso-width-percent:420;mso-height-percent:1000;mso-position-horizontal:left;mso-position-horizontal-relative:page;mso-position-vertical:center;mso-position-vertical-relative:page;mso-width-percent:420;mso-height-percent:1000" coordsize="3272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">
              <v:rect id="Rectangle 604" o:spid="_x0000_s1027" style="position:absolute;width:32639;height:100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" fillcolor="#0f3344 [3204]" stroked="f"/>
              <v:group id="Group 1" o:spid="_x0000_s1028" style="position:absolute;top:74676;width:32639;height:25908" coordorigin="62,74725" coordsize="3264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05" o:spid="_x0000_s1029" style="position:absolute;left:62;top:74725;width:32640;height:25910;visibility:visible;mso-wrap-style:square;v-text-anchor:top" coordsize="5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" path="m,44c46,22,46,22,46,22,90,,144,18,167,63v,,,,,c179,88,209,99,235,88v11,-5,11,-5,11,-5c277,70,313,90,319,123v,,,,,c324,151,349,171,378,167v23,-3,23,-3,23,-3c424,161,447,175,456,196v50,120,50,120,50,120c506,405,506,405,506,405,,405,,405,,405l,44xe" fillcolor="#fcea10 [3207]" stroked="f">
                  <v:path arrowok="t" o:connecttype="custom" o:connectlocs="0,281488;296730,140744;1077260,403040;1077260,403040;1515905,562977;1586862,530990;2057760,786888;2057760,786888;2438349,1068377;2586714,1049184;2941500,1253903;3264033,2021599;3264033,2590973;0,2590973;0,281488" o:connectangles="0,0,0,0,0,0,0,0,0,0,0,0,0,0,0"/>
                </v:shape>
                <v:shape id="Freeform 606" o:spid="_x0000_s1030" style="position:absolute;left:3941;top:78620;width:28761;height:22015;visibility:visible;mso-wrap-style:square;v-text-anchor:top" coordsize="4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" path="m446,28c420,17,420,17,420,17,378,,331,21,316,63v-7,19,-7,19,-7,19c293,125,244,146,202,127v,,,,,c164,110,119,125,100,161,,344,,344,,344v446,,446,,446,l446,28xe" fillcolor="#e5d8ea [3205]" stroked="f">
                  <v:path arrowok="t" o:connecttype="custom" o:connectlocs="2876088,179189;2708424,108794;2037766,403176;1992626,524769;1302623,812752;1302623,812752;644863,1030339;0,2201470;2876088,2201470;2876088,179189" o:connectangles="0,0,0,0,0,0,0,0,0,0"/>
                </v:shape>
                <v:shape id="Freeform 608" o:spid="_x0000_s1031" style="position:absolute;left:62;top:87703;width:28387;height:12932;visibility:visible;mso-wrap-style:square;v-text-anchor:top" coordsize="44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" path="m440,202c416,153,416,153,416,153,405,130,377,120,354,132v-22,11,-22,11,-22,11c306,156,275,142,267,115v,,,,,c260,89,232,75,207,85v-9,3,-9,3,-9,3c176,97,151,87,140,66v,,,,,c118,22,69,,22,14,,20,,20,,20,,202,,202,,202r440,xe" fillcolor="#f8c4d7 [3206]" stroked="f">
                  <v:path arrowok="t" o:connecttype="custom" o:connectlocs="2838696,1293149;2683858,979464;2283860,845028;2141925,915447;1722572,736199;1722572,736199;1335477,544147;1277413,563352;903221,422514;903221,422514;141935,89624;0,128035;0,1293149;2838696,1293149" o:connectangles="0,0,0,0,0,0,0,0,0,0,0,0,0,0"/>
                </v:shape>
              </v:group>
              <v:shape id="Freeform 5" o:spid="_x0000_s1032" style="position:absolute;width:32725;height:29067;visibility:visible;mso-wrap-style:square;v-text-anchor:top" coordsize="50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" path="m,412v33,13,33,13,33,13c85,446,143,420,162,368v9,-24,9,-24,9,-24c190,290,252,265,304,288v,,,,,c351,309,406,291,431,246,506,108,506,108,506,108,506,,506,,506,,,,,,,l,412xe" fillcolor="#e5d8ea [3205]" stroked="f">
                <v:path arrowok="t" o:connecttype="custom" o:connectlocs="0,2685171;213430,2769897;1047746,2398405;1105954,2241988;1966140,1877013;1966140,1877013;2787521,1603282;3272589,703880;3272589,0;0,0;0,2685171"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F5CA47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88EEDE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DC08DC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9C294D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0063004"/>
    <w:lvl w:ilvl="0">
      <w:start w:val="1"/>
      <w:numFmt w:val="bullet"/>
      <w:lvlText w:val=""/>
      <w:lvlJc w:val="left"/>
      <w:pPr>
        <w:tabs>
          <w:tab w:val="num" w:pos="360"/>
        </w:tabs>
        <w:ind w:left="360" w:hanging="360"/>
      </w:pPr>
      <w:rPr>
        <w:rFonts w:ascii="Symbol" w:hAnsi="Symbol" w:hint="default"/>
        <w:color w:val="FCEA10" w:themeColor="accent4"/>
      </w:rPr>
    </w:lvl>
  </w:abstractNum>
  <w:abstractNum w:abstractNumId="5"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6"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FCEA1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4FBE"/>
    <w:multiLevelType w:val="hybridMultilevel"/>
    <w:tmpl w:val="03CA96F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ECF046B"/>
    <w:multiLevelType w:val="multilevel"/>
    <w:tmpl w:val="61F0A32C"/>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970DAE"/>
    <w:multiLevelType w:val="hybridMultilevel"/>
    <w:tmpl w:val="DE085FE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71AE748F"/>
    <w:multiLevelType w:val="hybridMultilevel"/>
    <w:tmpl w:val="DBA04926"/>
    <w:lvl w:ilvl="0" w:tplc="90A476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4"/>
    <w:lvlOverride w:ilvl="0">
      <w:startOverride w:val="1"/>
    </w:lvlOverride>
  </w:num>
  <w:num w:numId="5">
    <w:abstractNumId w:val="8"/>
  </w:num>
  <w:num w:numId="6">
    <w:abstractNumId w:val="3"/>
  </w:num>
  <w:num w:numId="7">
    <w:abstractNumId w:val="2"/>
  </w:num>
  <w:num w:numId="8">
    <w:abstractNumId w:val="1"/>
  </w:num>
  <w:num w:numId="9">
    <w:abstractNumId w:val="0"/>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81"/>
    <w:rsid w:val="00007B35"/>
    <w:rsid w:val="00047BBD"/>
    <w:rsid w:val="00047D5E"/>
    <w:rsid w:val="00060042"/>
    <w:rsid w:val="00071E84"/>
    <w:rsid w:val="00085E82"/>
    <w:rsid w:val="000D01CA"/>
    <w:rsid w:val="000E5E87"/>
    <w:rsid w:val="000F7D04"/>
    <w:rsid w:val="00150ABD"/>
    <w:rsid w:val="00155865"/>
    <w:rsid w:val="001B174E"/>
    <w:rsid w:val="001C036E"/>
    <w:rsid w:val="001C505C"/>
    <w:rsid w:val="001F5586"/>
    <w:rsid w:val="00222466"/>
    <w:rsid w:val="00271E45"/>
    <w:rsid w:val="002951A6"/>
    <w:rsid w:val="002A41C3"/>
    <w:rsid w:val="002A6BFC"/>
    <w:rsid w:val="002B2116"/>
    <w:rsid w:val="003957B0"/>
    <w:rsid w:val="003F2F25"/>
    <w:rsid w:val="0040480B"/>
    <w:rsid w:val="00415624"/>
    <w:rsid w:val="00437A10"/>
    <w:rsid w:val="00442C11"/>
    <w:rsid w:val="004452D2"/>
    <w:rsid w:val="00472B2D"/>
    <w:rsid w:val="00472C27"/>
    <w:rsid w:val="004779CF"/>
    <w:rsid w:val="00485374"/>
    <w:rsid w:val="004B4B1B"/>
    <w:rsid w:val="005040E7"/>
    <w:rsid w:val="00507E82"/>
    <w:rsid w:val="00520CD0"/>
    <w:rsid w:val="00526174"/>
    <w:rsid w:val="00543287"/>
    <w:rsid w:val="0055138A"/>
    <w:rsid w:val="00555003"/>
    <w:rsid w:val="00566A7A"/>
    <w:rsid w:val="00576DCA"/>
    <w:rsid w:val="005801E5"/>
    <w:rsid w:val="00587DBA"/>
    <w:rsid w:val="00590471"/>
    <w:rsid w:val="00592FA3"/>
    <w:rsid w:val="00594BB8"/>
    <w:rsid w:val="005C65F8"/>
    <w:rsid w:val="005D01FA"/>
    <w:rsid w:val="005E66CB"/>
    <w:rsid w:val="005F67C8"/>
    <w:rsid w:val="00610465"/>
    <w:rsid w:val="0062317F"/>
    <w:rsid w:val="00647A4B"/>
    <w:rsid w:val="00672EEA"/>
    <w:rsid w:val="00683EB0"/>
    <w:rsid w:val="006A7C32"/>
    <w:rsid w:val="006B4A3D"/>
    <w:rsid w:val="006B527A"/>
    <w:rsid w:val="006B6318"/>
    <w:rsid w:val="00725AAC"/>
    <w:rsid w:val="007418CD"/>
    <w:rsid w:val="007443A0"/>
    <w:rsid w:val="00746C1D"/>
    <w:rsid w:val="007645D0"/>
    <w:rsid w:val="007A37FD"/>
    <w:rsid w:val="007C1280"/>
    <w:rsid w:val="007F54A0"/>
    <w:rsid w:val="007F5B63"/>
    <w:rsid w:val="0080197C"/>
    <w:rsid w:val="00803974"/>
    <w:rsid w:val="008044BB"/>
    <w:rsid w:val="00832DA6"/>
    <w:rsid w:val="00846CB9"/>
    <w:rsid w:val="008472E9"/>
    <w:rsid w:val="00891433"/>
    <w:rsid w:val="008C2CFC"/>
    <w:rsid w:val="008E18C6"/>
    <w:rsid w:val="008F6E2E"/>
    <w:rsid w:val="00915438"/>
    <w:rsid w:val="009249BE"/>
    <w:rsid w:val="0094096C"/>
    <w:rsid w:val="009C2E65"/>
    <w:rsid w:val="009E3E09"/>
    <w:rsid w:val="00A135EA"/>
    <w:rsid w:val="00A30CDD"/>
    <w:rsid w:val="00AC005B"/>
    <w:rsid w:val="00AF537C"/>
    <w:rsid w:val="00B6466C"/>
    <w:rsid w:val="00B946FB"/>
    <w:rsid w:val="00BB07AE"/>
    <w:rsid w:val="00BC31F6"/>
    <w:rsid w:val="00BF4D49"/>
    <w:rsid w:val="00C4452C"/>
    <w:rsid w:val="00C854E0"/>
    <w:rsid w:val="00C93718"/>
    <w:rsid w:val="00CB0926"/>
    <w:rsid w:val="00CE1E3D"/>
    <w:rsid w:val="00CE7686"/>
    <w:rsid w:val="00CF1981"/>
    <w:rsid w:val="00D4368E"/>
    <w:rsid w:val="00D628AB"/>
    <w:rsid w:val="00D71CDA"/>
    <w:rsid w:val="00DC4FCA"/>
    <w:rsid w:val="00DD6770"/>
    <w:rsid w:val="00DE4F24"/>
    <w:rsid w:val="00DF2F8A"/>
    <w:rsid w:val="00E04419"/>
    <w:rsid w:val="00E056C8"/>
    <w:rsid w:val="00E20A38"/>
    <w:rsid w:val="00E60720"/>
    <w:rsid w:val="00E90A60"/>
    <w:rsid w:val="00EA272C"/>
    <w:rsid w:val="00EA7FD2"/>
    <w:rsid w:val="00EC37FB"/>
    <w:rsid w:val="00ED151D"/>
    <w:rsid w:val="00EE7E09"/>
    <w:rsid w:val="00F0223C"/>
    <w:rsid w:val="00F038E6"/>
    <w:rsid w:val="00F15BBA"/>
    <w:rsid w:val="00F51250"/>
    <w:rsid w:val="00F84908"/>
    <w:rsid w:val="00F9062C"/>
    <w:rsid w:val="00FA37E0"/>
    <w:rsid w:val="00FC64F4"/>
    <w:rsid w:val="00FD63F9"/>
    <w:rsid w:val="00FD6D1B"/>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40408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7F54A0"/>
  </w:style>
  <w:style w:type="paragraph" w:styleId="Heading1">
    <w:name w:val="heading 1"/>
    <w:basedOn w:val="Normal"/>
    <w:next w:val="Normal"/>
    <w:link w:val="Heading1Char"/>
    <w:uiPriority w:val="9"/>
    <w:qFormat/>
    <w:rsid w:val="009C2E65"/>
    <w:pPr>
      <w:kinsoku w:val="0"/>
      <w:overflowPunct w:val="0"/>
      <w:spacing w:before="240" w:after="120"/>
      <w:outlineLvl w:val="0"/>
    </w:pPr>
    <w:rPr>
      <w:rFonts w:asciiTheme="majorHAnsi" w:hAnsiTheme="majorHAnsi"/>
      <w:b/>
      <w:bCs/>
      <w:caps/>
      <w:color w:val="7F4F92" w:themeColor="accent2" w:themeShade="80"/>
      <w:sz w:val="28"/>
      <w:szCs w:val="20"/>
    </w:rPr>
  </w:style>
  <w:style w:type="paragraph" w:styleId="Heading2">
    <w:name w:val="heading 2"/>
    <w:basedOn w:val="Normal"/>
    <w:next w:val="Normal"/>
    <w:link w:val="Heading2Char"/>
    <w:uiPriority w:val="9"/>
    <w:qFormat/>
    <w:rsid w:val="00F51250"/>
    <w:pPr>
      <w:keepNext/>
      <w:kinsoku w:val="0"/>
      <w:overflowPunct w:val="0"/>
      <w:spacing w:after="0"/>
      <w:outlineLvl w:val="1"/>
    </w:pPr>
    <w:rPr>
      <w:rFonts w:asciiTheme="majorHAnsi" w:hAnsiTheme="majorHAnsi"/>
      <w:b/>
      <w:bCs/>
      <w:szCs w:val="20"/>
    </w:rPr>
  </w:style>
  <w:style w:type="paragraph" w:styleId="Heading3">
    <w:name w:val="heading 3"/>
    <w:basedOn w:val="Normal"/>
    <w:next w:val="Normal"/>
    <w:link w:val="Heading3Char"/>
    <w:uiPriority w:val="9"/>
    <w:qFormat/>
    <w:rsid w:val="007443A0"/>
    <w:pPr>
      <w:keepNext/>
      <w:keepLines/>
      <w:spacing w:before="240" w:after="120"/>
      <w:outlineLvl w:val="2"/>
    </w:pPr>
    <w:rPr>
      <w:rFonts w:asciiTheme="majorHAnsi" w:eastAsiaTheme="majorEastAsia" w:hAnsiTheme="majorHAnsi" w:cstheme="majorBidi"/>
      <w:b/>
      <w:caps/>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9C2E65"/>
    <w:rPr>
      <w:rFonts w:asciiTheme="majorHAnsi" w:hAnsiTheme="majorHAnsi"/>
      <w:b/>
      <w:bCs/>
      <w:caps/>
      <w:color w:val="7F4F92" w:themeColor="accent2" w:themeShade="80"/>
      <w:sz w:val="28"/>
      <w:szCs w:val="20"/>
    </w:rPr>
  </w:style>
  <w:style w:type="paragraph" w:styleId="ListParagraph">
    <w:name w:val="List Paragraph"/>
    <w:basedOn w:val="BodyText"/>
    <w:uiPriority w:val="1"/>
    <w:semiHidden/>
    <w:qFormat/>
    <w:rsid w:val="00F0223C"/>
    <w:pPr>
      <w:numPr>
        <w:numId w:val="2"/>
      </w:numPr>
      <w:spacing w:after="120"/>
    </w:pPr>
    <w:rPr>
      <w:szCs w:val="24"/>
    </w:rPr>
  </w:style>
  <w:style w:type="paragraph" w:styleId="Header">
    <w:name w:val="header"/>
    <w:basedOn w:val="Normal"/>
    <w:link w:val="HeaderChar"/>
    <w:uiPriority w:val="99"/>
    <w:semiHidden/>
    <w:rsid w:val="00BF4D49"/>
  </w:style>
  <w:style w:type="character" w:customStyle="1" w:styleId="HeaderChar">
    <w:name w:val="Header Char"/>
    <w:basedOn w:val="DefaultParagraphFont"/>
    <w:link w:val="Header"/>
    <w:uiPriority w:val="99"/>
    <w:semiHidden/>
    <w:rsid w:val="00BF4D49"/>
    <w:rPr>
      <w:rFonts w:asciiTheme="minorHAnsi" w:hAnsiTheme="minorHAnsi" w:cs="Georgia"/>
      <w:sz w:val="22"/>
      <w:szCs w:val="22"/>
    </w:rPr>
  </w:style>
  <w:style w:type="paragraph" w:styleId="Footer">
    <w:name w:val="footer"/>
    <w:basedOn w:val="Normal"/>
    <w:link w:val="FooterChar"/>
    <w:uiPriority w:val="99"/>
    <w:semiHidden/>
    <w:rsid w:val="00BF4D49"/>
  </w:style>
  <w:style w:type="character" w:customStyle="1" w:styleId="FooterChar">
    <w:name w:val="Footer Char"/>
    <w:basedOn w:val="DefaultParagraphFont"/>
    <w:link w:val="Footer"/>
    <w:uiPriority w:val="99"/>
    <w:semiHidden/>
    <w:rsid w:val="00BF4D49"/>
    <w:rPr>
      <w:rFonts w:asciiTheme="minorHAnsi" w:hAnsiTheme="minorHAnsi"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7A10"/>
    <w:pPr>
      <w:kinsoku w:val="0"/>
      <w:overflowPunct w:val="0"/>
      <w:spacing w:before="240" w:after="480"/>
    </w:pPr>
    <w:rPr>
      <w:rFonts w:asciiTheme="majorHAnsi" w:hAnsiTheme="majorHAnsi"/>
      <w:b/>
      <w:bCs/>
      <w:caps/>
      <w:color w:val="FFFFFF" w:themeColor="background1"/>
      <w:sz w:val="52"/>
      <w:szCs w:val="42"/>
    </w:rPr>
  </w:style>
  <w:style w:type="character" w:customStyle="1" w:styleId="TitleChar">
    <w:name w:val="Title Char"/>
    <w:basedOn w:val="DefaultParagraphFont"/>
    <w:link w:val="Title"/>
    <w:uiPriority w:val="10"/>
    <w:rsid w:val="00437A10"/>
    <w:rPr>
      <w:rFonts w:asciiTheme="majorHAnsi" w:hAnsiTheme="majorHAnsi"/>
      <w:b/>
      <w:bCs/>
      <w:caps/>
      <w:color w:val="FFFFFF" w:themeColor="background1"/>
      <w:sz w:val="52"/>
      <w:szCs w:val="42"/>
    </w:rPr>
  </w:style>
  <w:style w:type="paragraph" w:customStyle="1" w:styleId="Information">
    <w:name w:val="Information"/>
    <w:basedOn w:val="Normal"/>
    <w:uiPriority w:val="1"/>
    <w:qFormat/>
    <w:rsid w:val="00437A10"/>
    <w:pPr>
      <w:kinsoku w:val="0"/>
      <w:overflowPunct w:val="0"/>
      <w:spacing w:before="4" w:after="0"/>
      <w:contextualSpacing/>
    </w:pPr>
    <w:rPr>
      <w:color w:val="FFFFFF" w:themeColor="background1"/>
      <w:szCs w:val="17"/>
    </w:rPr>
  </w:style>
  <w:style w:type="numbering" w:customStyle="1" w:styleId="BullettedList">
    <w:name w:val="Bulletted List"/>
    <w:uiPriority w:val="99"/>
    <w:rsid w:val="00F51250"/>
    <w:pPr>
      <w:numPr>
        <w:numId w:val="5"/>
      </w:numPr>
    </w:pPr>
  </w:style>
  <w:style w:type="character" w:styleId="Strong">
    <w:name w:val="Strong"/>
    <w:basedOn w:val="DefaultParagraphFont"/>
    <w:uiPriority w:val="22"/>
    <w:semiHidden/>
    <w:qFormat/>
    <w:rsid w:val="00F0223C"/>
    <w:rPr>
      <w:b/>
      <w:bCs/>
      <w:color w:val="FCEA10" w:themeColor="accent4"/>
    </w:rPr>
  </w:style>
  <w:style w:type="character" w:styleId="PlaceholderText">
    <w:name w:val="Placeholder Text"/>
    <w:basedOn w:val="DefaultParagraphFont"/>
    <w:uiPriority w:val="99"/>
    <w:semiHidden/>
    <w:rsid w:val="00222466"/>
    <w:rPr>
      <w:color w:val="808080"/>
    </w:rPr>
  </w:style>
  <w:style w:type="character" w:customStyle="1" w:styleId="Heading3Char">
    <w:name w:val="Heading 3 Char"/>
    <w:basedOn w:val="DefaultParagraphFont"/>
    <w:link w:val="Heading3"/>
    <w:uiPriority w:val="9"/>
    <w:rsid w:val="007443A0"/>
    <w:rPr>
      <w:rFonts w:asciiTheme="majorHAnsi" w:eastAsiaTheme="majorEastAsia" w:hAnsiTheme="majorHAnsi" w:cstheme="majorBidi"/>
      <w:b/>
      <w:caps/>
      <w:color w:val="FFFFFF" w:themeColor="background1"/>
      <w:sz w:val="28"/>
      <w:szCs w:val="24"/>
    </w:rPr>
  </w:style>
  <w:style w:type="paragraph" w:styleId="ListBullet2">
    <w:name w:val="List Bullet 2"/>
    <w:basedOn w:val="Normal"/>
    <w:uiPriority w:val="99"/>
    <w:semiHidden/>
    <w:unhideWhenUsed/>
    <w:rsid w:val="00F51250"/>
    <w:pPr>
      <w:numPr>
        <w:ilvl w:val="1"/>
        <w:numId w:val="5"/>
      </w:numPr>
      <w:contextualSpacing/>
    </w:pPr>
  </w:style>
  <w:style w:type="paragraph" w:styleId="NoSpacing">
    <w:name w:val="No Spacing"/>
    <w:basedOn w:val="Normal"/>
    <w:link w:val="NoSpacingChar"/>
    <w:uiPriority w:val="1"/>
    <w:qFormat/>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F51250"/>
    <w:rPr>
      <w:rFonts w:asciiTheme="majorHAnsi" w:hAnsiTheme="majorHAnsi"/>
      <w:b/>
      <w:bCs/>
      <w:szCs w:val="20"/>
    </w:rPr>
  </w:style>
  <w:style w:type="paragraph" w:styleId="ListBullet3">
    <w:name w:val="List Bullet 3"/>
    <w:basedOn w:val="Normal"/>
    <w:uiPriority w:val="99"/>
    <w:semiHidden/>
    <w:unhideWhenUsed/>
    <w:rsid w:val="00F51250"/>
    <w:pPr>
      <w:numPr>
        <w:ilvl w:val="2"/>
        <w:numId w:val="5"/>
      </w:numPr>
      <w:contextualSpacing/>
    </w:pPr>
  </w:style>
  <w:style w:type="paragraph" w:styleId="ListBullet">
    <w:name w:val="List Bullet"/>
    <w:basedOn w:val="Normal"/>
    <w:uiPriority w:val="5"/>
    <w:rsid w:val="00047D5E"/>
    <w:pPr>
      <w:numPr>
        <w:numId w:val="5"/>
      </w:numPr>
      <w:spacing w:after="120"/>
      <w:ind w:left="720"/>
    </w:pPr>
  </w:style>
  <w:style w:type="paragraph" w:styleId="ListBullet4">
    <w:name w:val="List Bullet 4"/>
    <w:basedOn w:val="Normal"/>
    <w:uiPriority w:val="99"/>
    <w:semiHidden/>
    <w:unhideWhenUsed/>
    <w:rsid w:val="00F51250"/>
    <w:pPr>
      <w:numPr>
        <w:ilvl w:val="3"/>
        <w:numId w:val="5"/>
      </w:numPr>
      <w:contextualSpacing/>
    </w:pPr>
  </w:style>
  <w:style w:type="paragraph" w:styleId="ListBullet5">
    <w:name w:val="List Bullet 5"/>
    <w:basedOn w:val="Normal"/>
    <w:uiPriority w:val="99"/>
    <w:semiHidden/>
    <w:unhideWhenUsed/>
    <w:rsid w:val="00F51250"/>
    <w:pPr>
      <w:numPr>
        <w:ilvl w:val="4"/>
        <w:numId w:val="5"/>
      </w:numPr>
      <w:contextualSpacing/>
    </w:pPr>
  </w:style>
  <w:style w:type="character" w:customStyle="1" w:styleId="Greytext">
    <w:name w:val="Grey text"/>
    <w:basedOn w:val="DefaultParagraphFont"/>
    <w:uiPriority w:val="4"/>
    <w:semiHidden/>
    <w:qFormat/>
    <w:rsid w:val="00437A10"/>
    <w:rPr>
      <w:color w:val="808080" w:themeColor="background1" w:themeShade="80"/>
    </w:rPr>
  </w:style>
  <w:style w:type="paragraph" w:customStyle="1" w:styleId="Address">
    <w:name w:val="Address"/>
    <w:basedOn w:val="Normal"/>
    <w:qFormat/>
    <w:rsid w:val="00437A10"/>
    <w:pPr>
      <w:spacing w:after="840"/>
      <w:contextualSpacing/>
    </w:pPr>
    <w:rPr>
      <w:rFonts w:eastAsiaTheme="minorEastAsia" w:cstheme="minorBidi"/>
      <w:lang w:eastAsia="ja-JP"/>
    </w:rPr>
  </w:style>
  <w:style w:type="character" w:styleId="Hyperlink">
    <w:name w:val="Hyperlink"/>
    <w:basedOn w:val="DefaultParagraphFont"/>
    <w:uiPriority w:val="99"/>
    <w:unhideWhenUsed/>
    <w:rsid w:val="007645D0"/>
    <w:rPr>
      <w:color w:val="0070C0" w:themeColor="hyperlink"/>
      <w:u w:val="single"/>
    </w:rPr>
  </w:style>
  <w:style w:type="character" w:styleId="UnresolvedMention">
    <w:name w:val="Unresolved Mention"/>
    <w:basedOn w:val="DefaultParagraphFont"/>
    <w:uiPriority w:val="99"/>
    <w:semiHidden/>
    <w:rsid w:val="007645D0"/>
    <w:rPr>
      <w:color w:val="605E5C"/>
      <w:shd w:val="clear" w:color="auto" w:fill="E1DFDD"/>
    </w:rPr>
  </w:style>
  <w:style w:type="character" w:customStyle="1" w:styleId="NoSpacingChar">
    <w:name w:val="No Spacing Char"/>
    <w:basedOn w:val="DefaultParagraphFont"/>
    <w:link w:val="NoSpacing"/>
    <w:uiPriority w:val="1"/>
    <w:rsid w:val="005E66CB"/>
    <w:rPr>
      <w:rFonts w:cs="Georgia"/>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nda545cook@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545coo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ppData\Local\Packages\Microsoft.Office.Desktop_8wekyb3d8bbwe\LocalCache\Roaming\Microsoft\Templates\Organic%20shapes%20cover%20letter.dotx" TargetMode="External"/></Relationships>
</file>

<file path=word/theme/theme1.xml><?xml version="1.0" encoding="utf-8"?>
<a:theme xmlns:a="http://schemas.openxmlformats.org/drawingml/2006/main" name="StoneSet">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5766-4DC7-4819-ABDD-8E2476F250C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0A20862-989F-40DB-A081-306F229AD183}">
  <ds:schemaRefs>
    <ds:schemaRef ds:uri="http://schemas.microsoft.com/sharepoint/v3/contenttype/forms"/>
  </ds:schemaRefs>
</ds:datastoreItem>
</file>

<file path=customXml/itemProps3.xml><?xml version="1.0" encoding="utf-8"?>
<ds:datastoreItem xmlns:ds="http://schemas.openxmlformats.org/officeDocument/2006/customXml" ds:itemID="{EE0C2B17-79F2-48B5-839B-37AB4A868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72DDE-E827-4429-B48D-124BCFE2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Organic shapes cover letter</Template>
  <TotalTime>0</TotalTime>
  <Pages>2</Pages>
  <Words>434</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2019-06-30T01:27:00Z</dcterms:created>
  <dcterms:modified xsi:type="dcterms:W3CDTF">2019-07-01T02:19:00Z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